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B8" w:rsidRDefault="001314B8" w:rsidP="00C85582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Розпорядження від 16.04.2020 № 5</w:t>
      </w:r>
    </w:p>
    <w:p w:rsidR="001314B8" w:rsidRDefault="001314B8" w:rsidP="00C85582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314B8" w:rsidRDefault="001314B8" w:rsidP="00C85582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314B8" w:rsidRDefault="001314B8" w:rsidP="00C85582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314B8" w:rsidRDefault="001314B8" w:rsidP="00C85582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314B8" w:rsidRDefault="001314B8" w:rsidP="00C85582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314B8" w:rsidRDefault="001314B8" w:rsidP="00C85582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314B8" w:rsidRPr="00C85582" w:rsidRDefault="001314B8" w:rsidP="00C85582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314B8" w:rsidRDefault="001314B8" w:rsidP="00A820DA">
      <w:pPr>
        <w:pStyle w:val="ListParagraph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1314B8" w:rsidRDefault="001314B8" w:rsidP="00A820DA">
      <w:pPr>
        <w:pStyle w:val="ListParagraph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1314B8" w:rsidRDefault="001314B8" w:rsidP="00857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EB4">
        <w:rPr>
          <w:rFonts w:ascii="Times New Roman" w:hAnsi="Times New Roman"/>
          <w:sz w:val="24"/>
          <w:szCs w:val="24"/>
        </w:rPr>
        <w:t>Про проведення</w:t>
      </w:r>
      <w:r w:rsidRPr="002676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дистанційного </w:t>
      </w:r>
    </w:p>
    <w:p w:rsidR="001314B8" w:rsidRDefault="001314B8" w:rsidP="00857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EB4">
        <w:rPr>
          <w:rFonts w:ascii="Times New Roman" w:hAnsi="Times New Roman"/>
          <w:sz w:val="24"/>
          <w:szCs w:val="24"/>
        </w:rPr>
        <w:t xml:space="preserve">опитування </w:t>
      </w:r>
      <w:r>
        <w:rPr>
          <w:rFonts w:ascii="Times New Roman" w:hAnsi="Times New Roman"/>
          <w:sz w:val="24"/>
          <w:szCs w:val="24"/>
        </w:rPr>
        <w:t>студентів ХДУ</w:t>
      </w:r>
    </w:p>
    <w:p w:rsidR="001314B8" w:rsidRDefault="001314B8" w:rsidP="00857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4B8" w:rsidRDefault="001314B8" w:rsidP="008577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14B8" w:rsidRDefault="001314B8" w:rsidP="00C463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З метою забезпечення  належної організації дистанційного навчання під час карантину у Херсонському державному  університеті</w:t>
      </w:r>
    </w:p>
    <w:p w:rsidR="001314B8" w:rsidRDefault="001314B8" w:rsidP="00C463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14B8" w:rsidRDefault="001314B8" w:rsidP="00C463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ВИДАЮ РОЗПОРЯ</w:t>
      </w:r>
      <w:r w:rsidRPr="00294EB4">
        <w:rPr>
          <w:rFonts w:ascii="Times New Roman" w:hAnsi="Times New Roman"/>
          <w:b/>
          <w:sz w:val="24"/>
          <w:szCs w:val="24"/>
        </w:rPr>
        <w:t>ДЖЕННЯ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314B8" w:rsidRPr="00C46394" w:rsidRDefault="001314B8" w:rsidP="00C4639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Гуманітарному відділу ( Жмак Л.) спільно зі студентським парламентом           </w:t>
      </w:r>
      <w:r w:rsidRPr="00C46394">
        <w:rPr>
          <w:rFonts w:ascii="Times New Roman" w:hAnsi="Times New Roman"/>
          <w:sz w:val="24"/>
          <w:szCs w:val="24"/>
        </w:rPr>
        <w:t>(Самойленко А.)  розробити анкету для проведення опитування щодо визначення ефективності та рівня  проведення  дистанційного навчання під час карантину</w:t>
      </w:r>
      <w:r>
        <w:rPr>
          <w:rFonts w:ascii="Times New Roman" w:hAnsi="Times New Roman"/>
          <w:sz w:val="24"/>
          <w:szCs w:val="24"/>
        </w:rPr>
        <w:t>.</w:t>
      </w:r>
    </w:p>
    <w:p w:rsidR="001314B8" w:rsidRPr="0065222B" w:rsidRDefault="001314B8" w:rsidP="00C4639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5222B">
        <w:rPr>
          <w:rFonts w:ascii="Times New Roman" w:hAnsi="Times New Roman"/>
          <w:sz w:val="24"/>
          <w:szCs w:val="24"/>
        </w:rPr>
        <w:t>собам, які виконують обов’язки заступників деканів з організаційно-виховної роботи спільно зі  студентськими радами факультетів  організувати участь студентів в онлайн опитуванні.</w:t>
      </w:r>
    </w:p>
    <w:p w:rsidR="001314B8" w:rsidRPr="0065222B" w:rsidRDefault="001314B8" w:rsidP="00C4639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22B">
        <w:rPr>
          <w:rFonts w:ascii="Times New Roman" w:hAnsi="Times New Roman"/>
          <w:sz w:val="24"/>
          <w:szCs w:val="24"/>
        </w:rPr>
        <w:t>Термін проведення анкетування – з 1</w:t>
      </w:r>
      <w:r>
        <w:rPr>
          <w:rFonts w:ascii="Times New Roman" w:hAnsi="Times New Roman"/>
          <w:sz w:val="24"/>
          <w:szCs w:val="24"/>
        </w:rPr>
        <w:t>6</w:t>
      </w:r>
      <w:r w:rsidRPr="0065222B">
        <w:rPr>
          <w:rFonts w:ascii="Times New Roman" w:hAnsi="Times New Roman"/>
          <w:sz w:val="24"/>
          <w:szCs w:val="24"/>
        </w:rPr>
        <w:t xml:space="preserve"> по 24 квітня 2020 р.</w:t>
      </w:r>
    </w:p>
    <w:p w:rsidR="001314B8" w:rsidRDefault="001314B8" w:rsidP="00C4639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проведеного опитування в електронному вигляді надати проректорові з соціально-гуманітарної та науково-педагогічної роботи до 23 квітня 2020 р.</w:t>
      </w:r>
    </w:p>
    <w:p w:rsidR="001314B8" w:rsidRDefault="001314B8" w:rsidP="00C4639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виконанням розпорядження залишаю за собою.</w:t>
      </w:r>
    </w:p>
    <w:p w:rsidR="001314B8" w:rsidRDefault="001314B8" w:rsidP="008577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14B8" w:rsidRDefault="001314B8" w:rsidP="008577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14B8" w:rsidRDefault="001314B8" w:rsidP="008577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14B8" w:rsidRDefault="001314B8" w:rsidP="008577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14B8" w:rsidRDefault="001314B8" w:rsidP="008577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                                                                                                         Сергій КУЗНЕЦОВ</w:t>
      </w:r>
    </w:p>
    <w:p w:rsidR="001314B8" w:rsidRDefault="001314B8" w:rsidP="008577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14B8" w:rsidRPr="00EF7215" w:rsidRDefault="001314B8" w:rsidP="008577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14B8" w:rsidRDefault="001314B8" w:rsidP="008577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14B8" w:rsidRPr="00C46394" w:rsidRDefault="001314B8" w:rsidP="00857759">
      <w:pPr>
        <w:spacing w:after="0"/>
        <w:jc w:val="both"/>
        <w:rPr>
          <w:rFonts w:ascii="Times New Roman" w:hAnsi="Times New Roman"/>
        </w:rPr>
      </w:pPr>
      <w:r w:rsidRPr="00C46394">
        <w:rPr>
          <w:rFonts w:ascii="Times New Roman" w:hAnsi="Times New Roman"/>
        </w:rPr>
        <w:t>Ознайомити: Жмак Л., осіб, які виконують обов’язки заступників деканів з організаційно-виховної роботи, Самойленко А.</w:t>
      </w:r>
    </w:p>
    <w:sectPr w:rsidR="001314B8" w:rsidRPr="00C46394" w:rsidSect="00FA2C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603"/>
    <w:multiLevelType w:val="multilevel"/>
    <w:tmpl w:val="CA3856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4083316A"/>
    <w:multiLevelType w:val="hybridMultilevel"/>
    <w:tmpl w:val="7F78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113F1C"/>
    <w:multiLevelType w:val="hybridMultilevel"/>
    <w:tmpl w:val="E0D857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EB0D5F"/>
    <w:multiLevelType w:val="multilevel"/>
    <w:tmpl w:val="CA3856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611776C0"/>
    <w:multiLevelType w:val="hybridMultilevel"/>
    <w:tmpl w:val="C6D6977A"/>
    <w:lvl w:ilvl="0" w:tplc="F500B1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DA5"/>
    <w:rsid w:val="000001B4"/>
    <w:rsid w:val="00000233"/>
    <w:rsid w:val="00000254"/>
    <w:rsid w:val="00000B40"/>
    <w:rsid w:val="00000D88"/>
    <w:rsid w:val="0000289D"/>
    <w:rsid w:val="00003F49"/>
    <w:rsid w:val="00005277"/>
    <w:rsid w:val="00005E85"/>
    <w:rsid w:val="000069CF"/>
    <w:rsid w:val="00006BCF"/>
    <w:rsid w:val="00007A28"/>
    <w:rsid w:val="00010C47"/>
    <w:rsid w:val="000112DA"/>
    <w:rsid w:val="0001347A"/>
    <w:rsid w:val="000137F6"/>
    <w:rsid w:val="000141FC"/>
    <w:rsid w:val="00015243"/>
    <w:rsid w:val="00016A0F"/>
    <w:rsid w:val="00020740"/>
    <w:rsid w:val="000210D1"/>
    <w:rsid w:val="00021DC6"/>
    <w:rsid w:val="0002200B"/>
    <w:rsid w:val="00022E58"/>
    <w:rsid w:val="0002349A"/>
    <w:rsid w:val="0002539E"/>
    <w:rsid w:val="00026467"/>
    <w:rsid w:val="00027E11"/>
    <w:rsid w:val="00034039"/>
    <w:rsid w:val="00035259"/>
    <w:rsid w:val="00036EAB"/>
    <w:rsid w:val="00040860"/>
    <w:rsid w:val="0004552F"/>
    <w:rsid w:val="00047019"/>
    <w:rsid w:val="00047615"/>
    <w:rsid w:val="00047A6D"/>
    <w:rsid w:val="00047FA3"/>
    <w:rsid w:val="00050DED"/>
    <w:rsid w:val="000510D0"/>
    <w:rsid w:val="000518DE"/>
    <w:rsid w:val="00051F0C"/>
    <w:rsid w:val="00052616"/>
    <w:rsid w:val="00053E43"/>
    <w:rsid w:val="000542CB"/>
    <w:rsid w:val="000548DA"/>
    <w:rsid w:val="00056341"/>
    <w:rsid w:val="000563F5"/>
    <w:rsid w:val="0005674E"/>
    <w:rsid w:val="000636F5"/>
    <w:rsid w:val="00066952"/>
    <w:rsid w:val="00067AEC"/>
    <w:rsid w:val="000710CE"/>
    <w:rsid w:val="00075AAB"/>
    <w:rsid w:val="00077761"/>
    <w:rsid w:val="00082857"/>
    <w:rsid w:val="00083052"/>
    <w:rsid w:val="0008648B"/>
    <w:rsid w:val="0009273D"/>
    <w:rsid w:val="00092BE7"/>
    <w:rsid w:val="00092C03"/>
    <w:rsid w:val="00093286"/>
    <w:rsid w:val="00093333"/>
    <w:rsid w:val="00093551"/>
    <w:rsid w:val="00094146"/>
    <w:rsid w:val="0009423F"/>
    <w:rsid w:val="000945B7"/>
    <w:rsid w:val="00095D96"/>
    <w:rsid w:val="00097943"/>
    <w:rsid w:val="00097E68"/>
    <w:rsid w:val="000A1312"/>
    <w:rsid w:val="000A2191"/>
    <w:rsid w:val="000A2446"/>
    <w:rsid w:val="000A29A4"/>
    <w:rsid w:val="000A51C2"/>
    <w:rsid w:val="000A6C5A"/>
    <w:rsid w:val="000A7769"/>
    <w:rsid w:val="000B0427"/>
    <w:rsid w:val="000B26A2"/>
    <w:rsid w:val="000B46CC"/>
    <w:rsid w:val="000B69BC"/>
    <w:rsid w:val="000B6C78"/>
    <w:rsid w:val="000C30BF"/>
    <w:rsid w:val="000C3621"/>
    <w:rsid w:val="000C4CAC"/>
    <w:rsid w:val="000C64D6"/>
    <w:rsid w:val="000D06A9"/>
    <w:rsid w:val="000D3A4B"/>
    <w:rsid w:val="000D4629"/>
    <w:rsid w:val="000D5165"/>
    <w:rsid w:val="000D5B25"/>
    <w:rsid w:val="000D6C47"/>
    <w:rsid w:val="000E026F"/>
    <w:rsid w:val="000E0427"/>
    <w:rsid w:val="000E06DA"/>
    <w:rsid w:val="000E13D8"/>
    <w:rsid w:val="000E18B7"/>
    <w:rsid w:val="000E3736"/>
    <w:rsid w:val="000E3C15"/>
    <w:rsid w:val="000E4035"/>
    <w:rsid w:val="000E460C"/>
    <w:rsid w:val="000E56D8"/>
    <w:rsid w:val="000E5D4E"/>
    <w:rsid w:val="000F26FA"/>
    <w:rsid w:val="000F283E"/>
    <w:rsid w:val="000F3E5B"/>
    <w:rsid w:val="000F42D0"/>
    <w:rsid w:val="000F540D"/>
    <w:rsid w:val="000F649E"/>
    <w:rsid w:val="000F7237"/>
    <w:rsid w:val="00100D85"/>
    <w:rsid w:val="001018F1"/>
    <w:rsid w:val="00101FBA"/>
    <w:rsid w:val="0010233C"/>
    <w:rsid w:val="001031F1"/>
    <w:rsid w:val="00103F4D"/>
    <w:rsid w:val="00105CF5"/>
    <w:rsid w:val="00110206"/>
    <w:rsid w:val="001104A0"/>
    <w:rsid w:val="00110B5E"/>
    <w:rsid w:val="00110F4F"/>
    <w:rsid w:val="001111D2"/>
    <w:rsid w:val="00113183"/>
    <w:rsid w:val="0011349E"/>
    <w:rsid w:val="00113597"/>
    <w:rsid w:val="001138C1"/>
    <w:rsid w:val="001139D2"/>
    <w:rsid w:val="0011678D"/>
    <w:rsid w:val="001172DE"/>
    <w:rsid w:val="0011748F"/>
    <w:rsid w:val="001179CB"/>
    <w:rsid w:val="0012046F"/>
    <w:rsid w:val="0012393C"/>
    <w:rsid w:val="00123A86"/>
    <w:rsid w:val="00123D7B"/>
    <w:rsid w:val="00125CF0"/>
    <w:rsid w:val="00126266"/>
    <w:rsid w:val="0013043B"/>
    <w:rsid w:val="001308E2"/>
    <w:rsid w:val="001314B8"/>
    <w:rsid w:val="00131970"/>
    <w:rsid w:val="001333B3"/>
    <w:rsid w:val="00133431"/>
    <w:rsid w:val="00134FEC"/>
    <w:rsid w:val="00135041"/>
    <w:rsid w:val="0013578B"/>
    <w:rsid w:val="00136FD1"/>
    <w:rsid w:val="0014173B"/>
    <w:rsid w:val="001418C9"/>
    <w:rsid w:val="001432CA"/>
    <w:rsid w:val="001443BC"/>
    <w:rsid w:val="00144B18"/>
    <w:rsid w:val="00144B53"/>
    <w:rsid w:val="00144CBE"/>
    <w:rsid w:val="00145247"/>
    <w:rsid w:val="0014648C"/>
    <w:rsid w:val="00151088"/>
    <w:rsid w:val="001511FC"/>
    <w:rsid w:val="001515BF"/>
    <w:rsid w:val="00151A74"/>
    <w:rsid w:val="001526D7"/>
    <w:rsid w:val="00152ABC"/>
    <w:rsid w:val="0015430B"/>
    <w:rsid w:val="00154EF0"/>
    <w:rsid w:val="001555AA"/>
    <w:rsid w:val="00155B2C"/>
    <w:rsid w:val="00155C82"/>
    <w:rsid w:val="00162067"/>
    <w:rsid w:val="00162A2A"/>
    <w:rsid w:val="00163A48"/>
    <w:rsid w:val="00164AEF"/>
    <w:rsid w:val="00165CC4"/>
    <w:rsid w:val="00166447"/>
    <w:rsid w:val="00170360"/>
    <w:rsid w:val="00171106"/>
    <w:rsid w:val="00172C86"/>
    <w:rsid w:val="001740BA"/>
    <w:rsid w:val="00175AC7"/>
    <w:rsid w:val="00177FB8"/>
    <w:rsid w:val="00181762"/>
    <w:rsid w:val="00184A30"/>
    <w:rsid w:val="00185F4D"/>
    <w:rsid w:val="00186077"/>
    <w:rsid w:val="00187221"/>
    <w:rsid w:val="0018754E"/>
    <w:rsid w:val="001879C0"/>
    <w:rsid w:val="00190323"/>
    <w:rsid w:val="00192714"/>
    <w:rsid w:val="001929A7"/>
    <w:rsid w:val="00194F5B"/>
    <w:rsid w:val="00195F25"/>
    <w:rsid w:val="001961EB"/>
    <w:rsid w:val="00196516"/>
    <w:rsid w:val="00196630"/>
    <w:rsid w:val="00197EBA"/>
    <w:rsid w:val="001A01D8"/>
    <w:rsid w:val="001A3EFD"/>
    <w:rsid w:val="001A4D0C"/>
    <w:rsid w:val="001A7CC2"/>
    <w:rsid w:val="001B1A38"/>
    <w:rsid w:val="001B2D26"/>
    <w:rsid w:val="001B4477"/>
    <w:rsid w:val="001B6098"/>
    <w:rsid w:val="001C024C"/>
    <w:rsid w:val="001C05CD"/>
    <w:rsid w:val="001C0870"/>
    <w:rsid w:val="001C1809"/>
    <w:rsid w:val="001C1BB6"/>
    <w:rsid w:val="001C251A"/>
    <w:rsid w:val="001C279A"/>
    <w:rsid w:val="001C4BB2"/>
    <w:rsid w:val="001C517C"/>
    <w:rsid w:val="001D548F"/>
    <w:rsid w:val="001D550B"/>
    <w:rsid w:val="001D72B4"/>
    <w:rsid w:val="001D75BC"/>
    <w:rsid w:val="001D7747"/>
    <w:rsid w:val="001D77BD"/>
    <w:rsid w:val="001E01FC"/>
    <w:rsid w:val="001E1BDE"/>
    <w:rsid w:val="001E2308"/>
    <w:rsid w:val="001E23B0"/>
    <w:rsid w:val="001E2617"/>
    <w:rsid w:val="001E2D7B"/>
    <w:rsid w:val="001E75ED"/>
    <w:rsid w:val="001E7E18"/>
    <w:rsid w:val="001F1CE8"/>
    <w:rsid w:val="001F2701"/>
    <w:rsid w:val="001F2816"/>
    <w:rsid w:val="001F347D"/>
    <w:rsid w:val="001F49CA"/>
    <w:rsid w:val="001F5573"/>
    <w:rsid w:val="001F5717"/>
    <w:rsid w:val="001F6070"/>
    <w:rsid w:val="001F64DD"/>
    <w:rsid w:val="001F659D"/>
    <w:rsid w:val="001F6E3A"/>
    <w:rsid w:val="001F7DB2"/>
    <w:rsid w:val="00201ED8"/>
    <w:rsid w:val="00202DD6"/>
    <w:rsid w:val="0020461C"/>
    <w:rsid w:val="002063F5"/>
    <w:rsid w:val="0020752A"/>
    <w:rsid w:val="002113B9"/>
    <w:rsid w:val="00211BC9"/>
    <w:rsid w:val="002122DD"/>
    <w:rsid w:val="0021481D"/>
    <w:rsid w:val="00215658"/>
    <w:rsid w:val="00215742"/>
    <w:rsid w:val="00215960"/>
    <w:rsid w:val="0021622A"/>
    <w:rsid w:val="00216B9C"/>
    <w:rsid w:val="00217D2A"/>
    <w:rsid w:val="002202FD"/>
    <w:rsid w:val="00221C76"/>
    <w:rsid w:val="00224490"/>
    <w:rsid w:val="00225B37"/>
    <w:rsid w:val="00225FF5"/>
    <w:rsid w:val="002262A7"/>
    <w:rsid w:val="00226581"/>
    <w:rsid w:val="0022666B"/>
    <w:rsid w:val="00227069"/>
    <w:rsid w:val="002314D1"/>
    <w:rsid w:val="00231C3B"/>
    <w:rsid w:val="0023207C"/>
    <w:rsid w:val="002331B5"/>
    <w:rsid w:val="00235706"/>
    <w:rsid w:val="00235A4C"/>
    <w:rsid w:val="002369B6"/>
    <w:rsid w:val="00240538"/>
    <w:rsid w:val="00240ADE"/>
    <w:rsid w:val="00245416"/>
    <w:rsid w:val="002454F2"/>
    <w:rsid w:val="00246A3D"/>
    <w:rsid w:val="00246ADE"/>
    <w:rsid w:val="002472C3"/>
    <w:rsid w:val="002473C5"/>
    <w:rsid w:val="002474B2"/>
    <w:rsid w:val="00247D43"/>
    <w:rsid w:val="00247EDA"/>
    <w:rsid w:val="002509B4"/>
    <w:rsid w:val="00251288"/>
    <w:rsid w:val="00252F22"/>
    <w:rsid w:val="00253C3C"/>
    <w:rsid w:val="00254C3F"/>
    <w:rsid w:val="00261624"/>
    <w:rsid w:val="00264AC5"/>
    <w:rsid w:val="002654DE"/>
    <w:rsid w:val="00267656"/>
    <w:rsid w:val="00267920"/>
    <w:rsid w:val="00267D44"/>
    <w:rsid w:val="00267F23"/>
    <w:rsid w:val="00270082"/>
    <w:rsid w:val="00270DE7"/>
    <w:rsid w:val="002712CE"/>
    <w:rsid w:val="002744D8"/>
    <w:rsid w:val="00274631"/>
    <w:rsid w:val="00274715"/>
    <w:rsid w:val="00274B2D"/>
    <w:rsid w:val="002772CA"/>
    <w:rsid w:val="00277CDB"/>
    <w:rsid w:val="002817D5"/>
    <w:rsid w:val="00281840"/>
    <w:rsid w:val="00286A5F"/>
    <w:rsid w:val="00286E17"/>
    <w:rsid w:val="00287AF8"/>
    <w:rsid w:val="00293CBB"/>
    <w:rsid w:val="00294EB4"/>
    <w:rsid w:val="00295953"/>
    <w:rsid w:val="00295F8F"/>
    <w:rsid w:val="0029651F"/>
    <w:rsid w:val="0029673D"/>
    <w:rsid w:val="002A120C"/>
    <w:rsid w:val="002A2A34"/>
    <w:rsid w:val="002A30C9"/>
    <w:rsid w:val="002A40FA"/>
    <w:rsid w:val="002A6C61"/>
    <w:rsid w:val="002A7701"/>
    <w:rsid w:val="002B1201"/>
    <w:rsid w:val="002B1F9B"/>
    <w:rsid w:val="002B1FFC"/>
    <w:rsid w:val="002B492A"/>
    <w:rsid w:val="002B58B7"/>
    <w:rsid w:val="002B7700"/>
    <w:rsid w:val="002C0815"/>
    <w:rsid w:val="002C0C12"/>
    <w:rsid w:val="002C4E33"/>
    <w:rsid w:val="002C5D38"/>
    <w:rsid w:val="002C607A"/>
    <w:rsid w:val="002C65C1"/>
    <w:rsid w:val="002C670C"/>
    <w:rsid w:val="002D009F"/>
    <w:rsid w:val="002D02C0"/>
    <w:rsid w:val="002D03E1"/>
    <w:rsid w:val="002D120B"/>
    <w:rsid w:val="002D1574"/>
    <w:rsid w:val="002D1CA3"/>
    <w:rsid w:val="002D22D3"/>
    <w:rsid w:val="002E0FEA"/>
    <w:rsid w:val="002E1030"/>
    <w:rsid w:val="002E26C4"/>
    <w:rsid w:val="002E4287"/>
    <w:rsid w:val="002E450C"/>
    <w:rsid w:val="002E4CF0"/>
    <w:rsid w:val="002E5681"/>
    <w:rsid w:val="002E5ED8"/>
    <w:rsid w:val="002E62AA"/>
    <w:rsid w:val="002E70C5"/>
    <w:rsid w:val="002F06B1"/>
    <w:rsid w:val="002F1275"/>
    <w:rsid w:val="002F189C"/>
    <w:rsid w:val="002F24E1"/>
    <w:rsid w:val="002F3C58"/>
    <w:rsid w:val="002F3DB6"/>
    <w:rsid w:val="003004E1"/>
    <w:rsid w:val="003011E6"/>
    <w:rsid w:val="00301653"/>
    <w:rsid w:val="00301938"/>
    <w:rsid w:val="00301F2A"/>
    <w:rsid w:val="00302D62"/>
    <w:rsid w:val="00302F72"/>
    <w:rsid w:val="00304C4B"/>
    <w:rsid w:val="003071C3"/>
    <w:rsid w:val="0030796C"/>
    <w:rsid w:val="00310B8B"/>
    <w:rsid w:val="00312FFC"/>
    <w:rsid w:val="00313623"/>
    <w:rsid w:val="00313AE2"/>
    <w:rsid w:val="0031454B"/>
    <w:rsid w:val="00314C88"/>
    <w:rsid w:val="0031552C"/>
    <w:rsid w:val="00315633"/>
    <w:rsid w:val="00316AB8"/>
    <w:rsid w:val="00317DE5"/>
    <w:rsid w:val="0032139F"/>
    <w:rsid w:val="00321CE7"/>
    <w:rsid w:val="00322884"/>
    <w:rsid w:val="00322D87"/>
    <w:rsid w:val="003233BC"/>
    <w:rsid w:val="00324BEC"/>
    <w:rsid w:val="00324E62"/>
    <w:rsid w:val="00325674"/>
    <w:rsid w:val="003261D0"/>
    <w:rsid w:val="0032791A"/>
    <w:rsid w:val="00330805"/>
    <w:rsid w:val="00331A68"/>
    <w:rsid w:val="00332BCB"/>
    <w:rsid w:val="00335B87"/>
    <w:rsid w:val="00335FBC"/>
    <w:rsid w:val="00336B81"/>
    <w:rsid w:val="00337236"/>
    <w:rsid w:val="00337CBD"/>
    <w:rsid w:val="00341D31"/>
    <w:rsid w:val="003427D8"/>
    <w:rsid w:val="003439F3"/>
    <w:rsid w:val="003462F1"/>
    <w:rsid w:val="00346353"/>
    <w:rsid w:val="00352FDF"/>
    <w:rsid w:val="00356104"/>
    <w:rsid w:val="00356B4D"/>
    <w:rsid w:val="00357CDC"/>
    <w:rsid w:val="00360059"/>
    <w:rsid w:val="00360419"/>
    <w:rsid w:val="0036060F"/>
    <w:rsid w:val="0036142E"/>
    <w:rsid w:val="00363067"/>
    <w:rsid w:val="003637E9"/>
    <w:rsid w:val="003653D0"/>
    <w:rsid w:val="00365DB6"/>
    <w:rsid w:val="0036607E"/>
    <w:rsid w:val="003714CB"/>
    <w:rsid w:val="00371EAD"/>
    <w:rsid w:val="0037275C"/>
    <w:rsid w:val="00372A4F"/>
    <w:rsid w:val="0037457B"/>
    <w:rsid w:val="00375497"/>
    <w:rsid w:val="0037584C"/>
    <w:rsid w:val="003767DD"/>
    <w:rsid w:val="003770BA"/>
    <w:rsid w:val="00377B19"/>
    <w:rsid w:val="003800B3"/>
    <w:rsid w:val="003824B1"/>
    <w:rsid w:val="00383154"/>
    <w:rsid w:val="00383904"/>
    <w:rsid w:val="003849F1"/>
    <w:rsid w:val="00384B42"/>
    <w:rsid w:val="00385664"/>
    <w:rsid w:val="003869BD"/>
    <w:rsid w:val="00386D4B"/>
    <w:rsid w:val="00387019"/>
    <w:rsid w:val="00387272"/>
    <w:rsid w:val="00387B82"/>
    <w:rsid w:val="00387E52"/>
    <w:rsid w:val="003913DB"/>
    <w:rsid w:val="00392077"/>
    <w:rsid w:val="00396FDA"/>
    <w:rsid w:val="003A1A81"/>
    <w:rsid w:val="003A33AA"/>
    <w:rsid w:val="003A3D20"/>
    <w:rsid w:val="003A3DD9"/>
    <w:rsid w:val="003A3FFE"/>
    <w:rsid w:val="003A4489"/>
    <w:rsid w:val="003A67C3"/>
    <w:rsid w:val="003B0B8C"/>
    <w:rsid w:val="003B0CF9"/>
    <w:rsid w:val="003B1680"/>
    <w:rsid w:val="003B334B"/>
    <w:rsid w:val="003B37F2"/>
    <w:rsid w:val="003B3B66"/>
    <w:rsid w:val="003B475F"/>
    <w:rsid w:val="003B6A2A"/>
    <w:rsid w:val="003B6ACE"/>
    <w:rsid w:val="003C1792"/>
    <w:rsid w:val="003C1CFD"/>
    <w:rsid w:val="003C2F15"/>
    <w:rsid w:val="003C3614"/>
    <w:rsid w:val="003C4BB6"/>
    <w:rsid w:val="003C503B"/>
    <w:rsid w:val="003C5D2E"/>
    <w:rsid w:val="003C5F49"/>
    <w:rsid w:val="003D18C3"/>
    <w:rsid w:val="003D1C75"/>
    <w:rsid w:val="003D1EC6"/>
    <w:rsid w:val="003D20AF"/>
    <w:rsid w:val="003D352D"/>
    <w:rsid w:val="003E02AF"/>
    <w:rsid w:val="003E2173"/>
    <w:rsid w:val="003E260C"/>
    <w:rsid w:val="003E3A56"/>
    <w:rsid w:val="003E3B19"/>
    <w:rsid w:val="003E46C4"/>
    <w:rsid w:val="003E4C93"/>
    <w:rsid w:val="003E4E0A"/>
    <w:rsid w:val="003E7CC6"/>
    <w:rsid w:val="003F0270"/>
    <w:rsid w:val="003F3B56"/>
    <w:rsid w:val="003F3F36"/>
    <w:rsid w:val="003F5209"/>
    <w:rsid w:val="003F5530"/>
    <w:rsid w:val="003F6ACA"/>
    <w:rsid w:val="003F7336"/>
    <w:rsid w:val="003F7EC7"/>
    <w:rsid w:val="00401EE9"/>
    <w:rsid w:val="004038BB"/>
    <w:rsid w:val="00404E1D"/>
    <w:rsid w:val="00406A37"/>
    <w:rsid w:val="00407C31"/>
    <w:rsid w:val="00407EDF"/>
    <w:rsid w:val="004101E3"/>
    <w:rsid w:val="004101EF"/>
    <w:rsid w:val="00410DB9"/>
    <w:rsid w:val="00412366"/>
    <w:rsid w:val="0041385F"/>
    <w:rsid w:val="00413A51"/>
    <w:rsid w:val="004143FE"/>
    <w:rsid w:val="00414837"/>
    <w:rsid w:val="00414A7D"/>
    <w:rsid w:val="00414B8D"/>
    <w:rsid w:val="00417241"/>
    <w:rsid w:val="00417B14"/>
    <w:rsid w:val="004201EE"/>
    <w:rsid w:val="00420FAB"/>
    <w:rsid w:val="004216DA"/>
    <w:rsid w:val="0042304F"/>
    <w:rsid w:val="00424369"/>
    <w:rsid w:val="00427563"/>
    <w:rsid w:val="004300C1"/>
    <w:rsid w:val="00431780"/>
    <w:rsid w:val="00431D4A"/>
    <w:rsid w:val="00432389"/>
    <w:rsid w:val="00432ABF"/>
    <w:rsid w:val="0043307B"/>
    <w:rsid w:val="00433221"/>
    <w:rsid w:val="00433527"/>
    <w:rsid w:val="00433B26"/>
    <w:rsid w:val="0043670B"/>
    <w:rsid w:val="00437584"/>
    <w:rsid w:val="004375D2"/>
    <w:rsid w:val="004414DE"/>
    <w:rsid w:val="00441BF9"/>
    <w:rsid w:val="004420EC"/>
    <w:rsid w:val="004462C0"/>
    <w:rsid w:val="00446C65"/>
    <w:rsid w:val="00446ED3"/>
    <w:rsid w:val="00447B47"/>
    <w:rsid w:val="004518B2"/>
    <w:rsid w:val="0045371E"/>
    <w:rsid w:val="00453FDF"/>
    <w:rsid w:val="00454D68"/>
    <w:rsid w:val="0045501F"/>
    <w:rsid w:val="00455800"/>
    <w:rsid w:val="004606E2"/>
    <w:rsid w:val="00460F4C"/>
    <w:rsid w:val="00463D8C"/>
    <w:rsid w:val="00463EDF"/>
    <w:rsid w:val="00464331"/>
    <w:rsid w:val="0046466B"/>
    <w:rsid w:val="00467721"/>
    <w:rsid w:val="00472315"/>
    <w:rsid w:val="00473BAF"/>
    <w:rsid w:val="00474260"/>
    <w:rsid w:val="004755E5"/>
    <w:rsid w:val="00476B68"/>
    <w:rsid w:val="00477197"/>
    <w:rsid w:val="00477710"/>
    <w:rsid w:val="00477D33"/>
    <w:rsid w:val="0048059D"/>
    <w:rsid w:val="00485E68"/>
    <w:rsid w:val="00487FAE"/>
    <w:rsid w:val="004903E5"/>
    <w:rsid w:val="00491040"/>
    <w:rsid w:val="0049317E"/>
    <w:rsid w:val="0049543C"/>
    <w:rsid w:val="0049621F"/>
    <w:rsid w:val="004A72A7"/>
    <w:rsid w:val="004A758A"/>
    <w:rsid w:val="004A769B"/>
    <w:rsid w:val="004B486D"/>
    <w:rsid w:val="004B52A4"/>
    <w:rsid w:val="004B640D"/>
    <w:rsid w:val="004B6B7B"/>
    <w:rsid w:val="004B6E25"/>
    <w:rsid w:val="004B726A"/>
    <w:rsid w:val="004B7C5D"/>
    <w:rsid w:val="004C140A"/>
    <w:rsid w:val="004C19AD"/>
    <w:rsid w:val="004C2D35"/>
    <w:rsid w:val="004C31BB"/>
    <w:rsid w:val="004C34E1"/>
    <w:rsid w:val="004C3E5D"/>
    <w:rsid w:val="004C4720"/>
    <w:rsid w:val="004C4BC1"/>
    <w:rsid w:val="004C552F"/>
    <w:rsid w:val="004C61F5"/>
    <w:rsid w:val="004C7592"/>
    <w:rsid w:val="004C7D4D"/>
    <w:rsid w:val="004D0C5B"/>
    <w:rsid w:val="004D0C9D"/>
    <w:rsid w:val="004D0FAC"/>
    <w:rsid w:val="004D141A"/>
    <w:rsid w:val="004D1786"/>
    <w:rsid w:val="004D1DE9"/>
    <w:rsid w:val="004D343F"/>
    <w:rsid w:val="004D39FB"/>
    <w:rsid w:val="004D584F"/>
    <w:rsid w:val="004D5E89"/>
    <w:rsid w:val="004D680F"/>
    <w:rsid w:val="004D7BF5"/>
    <w:rsid w:val="004E19D9"/>
    <w:rsid w:val="004E1DFD"/>
    <w:rsid w:val="004E2B66"/>
    <w:rsid w:val="004E4930"/>
    <w:rsid w:val="004E774F"/>
    <w:rsid w:val="004E77D5"/>
    <w:rsid w:val="004E7D92"/>
    <w:rsid w:val="004F0C83"/>
    <w:rsid w:val="004F4465"/>
    <w:rsid w:val="004F6490"/>
    <w:rsid w:val="004F7455"/>
    <w:rsid w:val="004F7486"/>
    <w:rsid w:val="004F7931"/>
    <w:rsid w:val="004F7E8B"/>
    <w:rsid w:val="00510818"/>
    <w:rsid w:val="00512438"/>
    <w:rsid w:val="00512794"/>
    <w:rsid w:val="00514077"/>
    <w:rsid w:val="00517F52"/>
    <w:rsid w:val="005206F1"/>
    <w:rsid w:val="005212AE"/>
    <w:rsid w:val="005255A9"/>
    <w:rsid w:val="00526A8B"/>
    <w:rsid w:val="00530286"/>
    <w:rsid w:val="00531E1F"/>
    <w:rsid w:val="0053320B"/>
    <w:rsid w:val="005333F1"/>
    <w:rsid w:val="00535B39"/>
    <w:rsid w:val="00540E5B"/>
    <w:rsid w:val="00542168"/>
    <w:rsid w:val="0054596B"/>
    <w:rsid w:val="00545DE9"/>
    <w:rsid w:val="005469D2"/>
    <w:rsid w:val="00547154"/>
    <w:rsid w:val="00550F07"/>
    <w:rsid w:val="00551D5B"/>
    <w:rsid w:val="00552A49"/>
    <w:rsid w:val="0055408B"/>
    <w:rsid w:val="00554542"/>
    <w:rsid w:val="00554A70"/>
    <w:rsid w:val="005552FC"/>
    <w:rsid w:val="00555A70"/>
    <w:rsid w:val="005578EA"/>
    <w:rsid w:val="00557C56"/>
    <w:rsid w:val="00560452"/>
    <w:rsid w:val="005613D7"/>
    <w:rsid w:val="00561469"/>
    <w:rsid w:val="00562505"/>
    <w:rsid w:val="00562BAD"/>
    <w:rsid w:val="00563854"/>
    <w:rsid w:val="00563F29"/>
    <w:rsid w:val="0056574D"/>
    <w:rsid w:val="00565E2E"/>
    <w:rsid w:val="00567896"/>
    <w:rsid w:val="005709C1"/>
    <w:rsid w:val="00572314"/>
    <w:rsid w:val="005735F1"/>
    <w:rsid w:val="005736E2"/>
    <w:rsid w:val="00573BF5"/>
    <w:rsid w:val="0057526A"/>
    <w:rsid w:val="00580291"/>
    <w:rsid w:val="00581A15"/>
    <w:rsid w:val="00581AD8"/>
    <w:rsid w:val="00583000"/>
    <w:rsid w:val="005834FB"/>
    <w:rsid w:val="0058370C"/>
    <w:rsid w:val="00586AE5"/>
    <w:rsid w:val="00586BD8"/>
    <w:rsid w:val="005913AF"/>
    <w:rsid w:val="00591837"/>
    <w:rsid w:val="00592B8A"/>
    <w:rsid w:val="0059492C"/>
    <w:rsid w:val="00596F98"/>
    <w:rsid w:val="005A015F"/>
    <w:rsid w:val="005A0CE1"/>
    <w:rsid w:val="005A3606"/>
    <w:rsid w:val="005A46C2"/>
    <w:rsid w:val="005A573C"/>
    <w:rsid w:val="005A6567"/>
    <w:rsid w:val="005A6B9F"/>
    <w:rsid w:val="005B2D60"/>
    <w:rsid w:val="005B3B55"/>
    <w:rsid w:val="005B4A36"/>
    <w:rsid w:val="005B4B1C"/>
    <w:rsid w:val="005B7303"/>
    <w:rsid w:val="005C086C"/>
    <w:rsid w:val="005C0F99"/>
    <w:rsid w:val="005C1F6F"/>
    <w:rsid w:val="005C2532"/>
    <w:rsid w:val="005C3068"/>
    <w:rsid w:val="005C32E5"/>
    <w:rsid w:val="005C391C"/>
    <w:rsid w:val="005C3BA0"/>
    <w:rsid w:val="005C4237"/>
    <w:rsid w:val="005D162C"/>
    <w:rsid w:val="005D3641"/>
    <w:rsid w:val="005D5A46"/>
    <w:rsid w:val="005D612D"/>
    <w:rsid w:val="005D63DC"/>
    <w:rsid w:val="005D6DD5"/>
    <w:rsid w:val="005D7658"/>
    <w:rsid w:val="005E4624"/>
    <w:rsid w:val="005E4FA3"/>
    <w:rsid w:val="005E5BE5"/>
    <w:rsid w:val="005E66F6"/>
    <w:rsid w:val="005F2BDC"/>
    <w:rsid w:val="005F2EE1"/>
    <w:rsid w:val="005F6E24"/>
    <w:rsid w:val="00601786"/>
    <w:rsid w:val="006030F5"/>
    <w:rsid w:val="0060425F"/>
    <w:rsid w:val="0060450D"/>
    <w:rsid w:val="0060451D"/>
    <w:rsid w:val="0060548D"/>
    <w:rsid w:val="00605581"/>
    <w:rsid w:val="006066DC"/>
    <w:rsid w:val="00607EEE"/>
    <w:rsid w:val="00607EF1"/>
    <w:rsid w:val="00607FC3"/>
    <w:rsid w:val="006116BB"/>
    <w:rsid w:val="0061184D"/>
    <w:rsid w:val="00611E0F"/>
    <w:rsid w:val="006122B6"/>
    <w:rsid w:val="00612511"/>
    <w:rsid w:val="00613852"/>
    <w:rsid w:val="0061635D"/>
    <w:rsid w:val="00616CCB"/>
    <w:rsid w:val="00621534"/>
    <w:rsid w:val="0062281F"/>
    <w:rsid w:val="00622A10"/>
    <w:rsid w:val="00624651"/>
    <w:rsid w:val="0062504C"/>
    <w:rsid w:val="0062564F"/>
    <w:rsid w:val="006258D4"/>
    <w:rsid w:val="0062665C"/>
    <w:rsid w:val="00626A06"/>
    <w:rsid w:val="00632992"/>
    <w:rsid w:val="00635540"/>
    <w:rsid w:val="00635F4A"/>
    <w:rsid w:val="00636947"/>
    <w:rsid w:val="00636B57"/>
    <w:rsid w:val="0063752E"/>
    <w:rsid w:val="00640F89"/>
    <w:rsid w:val="00640F97"/>
    <w:rsid w:val="0064374F"/>
    <w:rsid w:val="0064456B"/>
    <w:rsid w:val="00645403"/>
    <w:rsid w:val="00645762"/>
    <w:rsid w:val="00646A65"/>
    <w:rsid w:val="006504BB"/>
    <w:rsid w:val="00651438"/>
    <w:rsid w:val="0065152F"/>
    <w:rsid w:val="00651E50"/>
    <w:rsid w:val="0065222B"/>
    <w:rsid w:val="0065229B"/>
    <w:rsid w:val="00652D32"/>
    <w:rsid w:val="0065327E"/>
    <w:rsid w:val="00654C38"/>
    <w:rsid w:val="00655C44"/>
    <w:rsid w:val="00656095"/>
    <w:rsid w:val="00657D2C"/>
    <w:rsid w:val="00660496"/>
    <w:rsid w:val="00660AEB"/>
    <w:rsid w:val="006652F4"/>
    <w:rsid w:val="00665EA0"/>
    <w:rsid w:val="00666382"/>
    <w:rsid w:val="00673750"/>
    <w:rsid w:val="006739B9"/>
    <w:rsid w:val="0068039A"/>
    <w:rsid w:val="00680F73"/>
    <w:rsid w:val="00681644"/>
    <w:rsid w:val="006834D0"/>
    <w:rsid w:val="006857FE"/>
    <w:rsid w:val="006865D6"/>
    <w:rsid w:val="0068695C"/>
    <w:rsid w:val="00686D75"/>
    <w:rsid w:val="006870EB"/>
    <w:rsid w:val="00687A57"/>
    <w:rsid w:val="00687D19"/>
    <w:rsid w:val="006902F1"/>
    <w:rsid w:val="00693B96"/>
    <w:rsid w:val="006941BC"/>
    <w:rsid w:val="00694858"/>
    <w:rsid w:val="00695544"/>
    <w:rsid w:val="006A02F1"/>
    <w:rsid w:val="006A05DA"/>
    <w:rsid w:val="006A136B"/>
    <w:rsid w:val="006A1AA8"/>
    <w:rsid w:val="006A49C7"/>
    <w:rsid w:val="006A4BE5"/>
    <w:rsid w:val="006A531F"/>
    <w:rsid w:val="006A5418"/>
    <w:rsid w:val="006A5C39"/>
    <w:rsid w:val="006A767B"/>
    <w:rsid w:val="006B1768"/>
    <w:rsid w:val="006B1EE6"/>
    <w:rsid w:val="006B2021"/>
    <w:rsid w:val="006B3232"/>
    <w:rsid w:val="006B333D"/>
    <w:rsid w:val="006B5A8B"/>
    <w:rsid w:val="006B5BE7"/>
    <w:rsid w:val="006B689E"/>
    <w:rsid w:val="006C0DCD"/>
    <w:rsid w:val="006C243B"/>
    <w:rsid w:val="006C3001"/>
    <w:rsid w:val="006C46B9"/>
    <w:rsid w:val="006C617C"/>
    <w:rsid w:val="006C638E"/>
    <w:rsid w:val="006C64A5"/>
    <w:rsid w:val="006C7FD6"/>
    <w:rsid w:val="006D0071"/>
    <w:rsid w:val="006D0498"/>
    <w:rsid w:val="006D08A0"/>
    <w:rsid w:val="006D100F"/>
    <w:rsid w:val="006D20A5"/>
    <w:rsid w:val="006D3644"/>
    <w:rsid w:val="006D3792"/>
    <w:rsid w:val="006D3B7F"/>
    <w:rsid w:val="006D51DE"/>
    <w:rsid w:val="006D5BC0"/>
    <w:rsid w:val="006D5E30"/>
    <w:rsid w:val="006D6F4D"/>
    <w:rsid w:val="006E03A2"/>
    <w:rsid w:val="006E05CA"/>
    <w:rsid w:val="006E0DCE"/>
    <w:rsid w:val="006E1555"/>
    <w:rsid w:val="006E1887"/>
    <w:rsid w:val="006E1CFB"/>
    <w:rsid w:val="006E1E40"/>
    <w:rsid w:val="006E21AA"/>
    <w:rsid w:val="006E2FB9"/>
    <w:rsid w:val="006E306B"/>
    <w:rsid w:val="006E3704"/>
    <w:rsid w:val="006E5A8B"/>
    <w:rsid w:val="006E5E3B"/>
    <w:rsid w:val="006E7719"/>
    <w:rsid w:val="006F0026"/>
    <w:rsid w:val="006F148E"/>
    <w:rsid w:val="006F157C"/>
    <w:rsid w:val="006F1CB6"/>
    <w:rsid w:val="006F363B"/>
    <w:rsid w:val="006F3DA2"/>
    <w:rsid w:val="006F450F"/>
    <w:rsid w:val="006F5BC5"/>
    <w:rsid w:val="006F6CEE"/>
    <w:rsid w:val="006F7EBD"/>
    <w:rsid w:val="007029FA"/>
    <w:rsid w:val="00702A85"/>
    <w:rsid w:val="00703548"/>
    <w:rsid w:val="00703E53"/>
    <w:rsid w:val="007045A9"/>
    <w:rsid w:val="00704D23"/>
    <w:rsid w:val="0070593E"/>
    <w:rsid w:val="007065AB"/>
    <w:rsid w:val="00710780"/>
    <w:rsid w:val="00711598"/>
    <w:rsid w:val="0071490D"/>
    <w:rsid w:val="00714BA8"/>
    <w:rsid w:val="007155D7"/>
    <w:rsid w:val="00720AAE"/>
    <w:rsid w:val="00720D63"/>
    <w:rsid w:val="0072184F"/>
    <w:rsid w:val="0072323A"/>
    <w:rsid w:val="00725443"/>
    <w:rsid w:val="007265C5"/>
    <w:rsid w:val="00726BA6"/>
    <w:rsid w:val="007270DE"/>
    <w:rsid w:val="00730031"/>
    <w:rsid w:val="0073454F"/>
    <w:rsid w:val="00734681"/>
    <w:rsid w:val="00735B72"/>
    <w:rsid w:val="00735BE3"/>
    <w:rsid w:val="00735CC9"/>
    <w:rsid w:val="00737CFC"/>
    <w:rsid w:val="00740615"/>
    <w:rsid w:val="00742882"/>
    <w:rsid w:val="00742A27"/>
    <w:rsid w:val="00742B98"/>
    <w:rsid w:val="00745849"/>
    <w:rsid w:val="00745BE8"/>
    <w:rsid w:val="00745F5D"/>
    <w:rsid w:val="007460B0"/>
    <w:rsid w:val="00746417"/>
    <w:rsid w:val="00750014"/>
    <w:rsid w:val="00750718"/>
    <w:rsid w:val="00752ED7"/>
    <w:rsid w:val="007534CE"/>
    <w:rsid w:val="00754CCA"/>
    <w:rsid w:val="007560B8"/>
    <w:rsid w:val="00756CE6"/>
    <w:rsid w:val="00760373"/>
    <w:rsid w:val="00761983"/>
    <w:rsid w:val="00761AEC"/>
    <w:rsid w:val="0076233C"/>
    <w:rsid w:val="0076306D"/>
    <w:rsid w:val="0076486C"/>
    <w:rsid w:val="00772F8A"/>
    <w:rsid w:val="00774A33"/>
    <w:rsid w:val="00775B8A"/>
    <w:rsid w:val="00776E81"/>
    <w:rsid w:val="007774FA"/>
    <w:rsid w:val="007809F5"/>
    <w:rsid w:val="007827F9"/>
    <w:rsid w:val="00783637"/>
    <w:rsid w:val="007845B8"/>
    <w:rsid w:val="00784651"/>
    <w:rsid w:val="00784D29"/>
    <w:rsid w:val="007851CB"/>
    <w:rsid w:val="007852B0"/>
    <w:rsid w:val="00786025"/>
    <w:rsid w:val="00786327"/>
    <w:rsid w:val="00787F13"/>
    <w:rsid w:val="0079211F"/>
    <w:rsid w:val="007938CD"/>
    <w:rsid w:val="00793984"/>
    <w:rsid w:val="0079577C"/>
    <w:rsid w:val="00796711"/>
    <w:rsid w:val="007972F9"/>
    <w:rsid w:val="007A05A2"/>
    <w:rsid w:val="007A1FAB"/>
    <w:rsid w:val="007A2117"/>
    <w:rsid w:val="007A2D78"/>
    <w:rsid w:val="007A3162"/>
    <w:rsid w:val="007A3AB7"/>
    <w:rsid w:val="007A3B1F"/>
    <w:rsid w:val="007A3D1F"/>
    <w:rsid w:val="007A5F8D"/>
    <w:rsid w:val="007A7E10"/>
    <w:rsid w:val="007B08E2"/>
    <w:rsid w:val="007B08ED"/>
    <w:rsid w:val="007B159D"/>
    <w:rsid w:val="007B2C45"/>
    <w:rsid w:val="007B2FEF"/>
    <w:rsid w:val="007B6243"/>
    <w:rsid w:val="007B67F4"/>
    <w:rsid w:val="007C113D"/>
    <w:rsid w:val="007C1A97"/>
    <w:rsid w:val="007C392B"/>
    <w:rsid w:val="007C3A55"/>
    <w:rsid w:val="007C4704"/>
    <w:rsid w:val="007C4799"/>
    <w:rsid w:val="007C5550"/>
    <w:rsid w:val="007C62BA"/>
    <w:rsid w:val="007D0ADB"/>
    <w:rsid w:val="007D0CE5"/>
    <w:rsid w:val="007D1C5D"/>
    <w:rsid w:val="007D2AAA"/>
    <w:rsid w:val="007D4287"/>
    <w:rsid w:val="007E3A34"/>
    <w:rsid w:val="007E3A75"/>
    <w:rsid w:val="007E51FB"/>
    <w:rsid w:val="007E5D9D"/>
    <w:rsid w:val="007E5FF8"/>
    <w:rsid w:val="007E7CB5"/>
    <w:rsid w:val="007F0B0B"/>
    <w:rsid w:val="007F2060"/>
    <w:rsid w:val="007F22F2"/>
    <w:rsid w:val="007F3B31"/>
    <w:rsid w:val="007F6C52"/>
    <w:rsid w:val="007F78B4"/>
    <w:rsid w:val="007F7909"/>
    <w:rsid w:val="008003BA"/>
    <w:rsid w:val="008058BE"/>
    <w:rsid w:val="00806238"/>
    <w:rsid w:val="00812A5D"/>
    <w:rsid w:val="00814040"/>
    <w:rsid w:val="00814D37"/>
    <w:rsid w:val="00814E4C"/>
    <w:rsid w:val="00815542"/>
    <w:rsid w:val="00815DA5"/>
    <w:rsid w:val="00816066"/>
    <w:rsid w:val="008212EE"/>
    <w:rsid w:val="00824CDA"/>
    <w:rsid w:val="008254A1"/>
    <w:rsid w:val="00825A3B"/>
    <w:rsid w:val="00830844"/>
    <w:rsid w:val="00831C23"/>
    <w:rsid w:val="008360B9"/>
    <w:rsid w:val="008362EA"/>
    <w:rsid w:val="00836E9E"/>
    <w:rsid w:val="008370D1"/>
    <w:rsid w:val="0083743D"/>
    <w:rsid w:val="008378E0"/>
    <w:rsid w:val="00840D65"/>
    <w:rsid w:val="00841BE1"/>
    <w:rsid w:val="00842181"/>
    <w:rsid w:val="0084375E"/>
    <w:rsid w:val="00843F5C"/>
    <w:rsid w:val="0084404F"/>
    <w:rsid w:val="00845CDD"/>
    <w:rsid w:val="00846F0F"/>
    <w:rsid w:val="008473DF"/>
    <w:rsid w:val="008507C7"/>
    <w:rsid w:val="00851599"/>
    <w:rsid w:val="00853554"/>
    <w:rsid w:val="00854F2B"/>
    <w:rsid w:val="0085575C"/>
    <w:rsid w:val="00856E34"/>
    <w:rsid w:val="00857759"/>
    <w:rsid w:val="00857E9D"/>
    <w:rsid w:val="00860A35"/>
    <w:rsid w:val="008610EB"/>
    <w:rsid w:val="00861256"/>
    <w:rsid w:val="00861265"/>
    <w:rsid w:val="008617BE"/>
    <w:rsid w:val="0086189D"/>
    <w:rsid w:val="00861F48"/>
    <w:rsid w:val="00863AFD"/>
    <w:rsid w:val="00863F88"/>
    <w:rsid w:val="00864CB5"/>
    <w:rsid w:val="00864D8E"/>
    <w:rsid w:val="008665E9"/>
    <w:rsid w:val="0086675B"/>
    <w:rsid w:val="008668EE"/>
    <w:rsid w:val="00867162"/>
    <w:rsid w:val="008671A6"/>
    <w:rsid w:val="008707F0"/>
    <w:rsid w:val="00871460"/>
    <w:rsid w:val="00871901"/>
    <w:rsid w:val="00872BA4"/>
    <w:rsid w:val="00872E92"/>
    <w:rsid w:val="00873681"/>
    <w:rsid w:val="0087427D"/>
    <w:rsid w:val="00875476"/>
    <w:rsid w:val="00875963"/>
    <w:rsid w:val="008774CF"/>
    <w:rsid w:val="00881348"/>
    <w:rsid w:val="00884266"/>
    <w:rsid w:val="0088427C"/>
    <w:rsid w:val="0088583D"/>
    <w:rsid w:val="00886AE3"/>
    <w:rsid w:val="00886FE1"/>
    <w:rsid w:val="00887751"/>
    <w:rsid w:val="00890E16"/>
    <w:rsid w:val="00890FCF"/>
    <w:rsid w:val="00893657"/>
    <w:rsid w:val="00894AA4"/>
    <w:rsid w:val="008A234A"/>
    <w:rsid w:val="008A24D9"/>
    <w:rsid w:val="008A34DF"/>
    <w:rsid w:val="008A3A74"/>
    <w:rsid w:val="008A506D"/>
    <w:rsid w:val="008A719C"/>
    <w:rsid w:val="008A7254"/>
    <w:rsid w:val="008A750F"/>
    <w:rsid w:val="008A7BF9"/>
    <w:rsid w:val="008B016A"/>
    <w:rsid w:val="008B2224"/>
    <w:rsid w:val="008B23AE"/>
    <w:rsid w:val="008B29B3"/>
    <w:rsid w:val="008B2B8E"/>
    <w:rsid w:val="008B2C89"/>
    <w:rsid w:val="008B3184"/>
    <w:rsid w:val="008B5B9D"/>
    <w:rsid w:val="008B71B2"/>
    <w:rsid w:val="008C0513"/>
    <w:rsid w:val="008C057C"/>
    <w:rsid w:val="008C1654"/>
    <w:rsid w:val="008C2C97"/>
    <w:rsid w:val="008D012C"/>
    <w:rsid w:val="008D32CE"/>
    <w:rsid w:val="008D3334"/>
    <w:rsid w:val="008D36AA"/>
    <w:rsid w:val="008D3888"/>
    <w:rsid w:val="008D57A0"/>
    <w:rsid w:val="008D6341"/>
    <w:rsid w:val="008D70EF"/>
    <w:rsid w:val="008D71FC"/>
    <w:rsid w:val="008D7D69"/>
    <w:rsid w:val="008E0CFF"/>
    <w:rsid w:val="008E1F3B"/>
    <w:rsid w:val="008E27D9"/>
    <w:rsid w:val="008E4159"/>
    <w:rsid w:val="008E58CB"/>
    <w:rsid w:val="008E7CD3"/>
    <w:rsid w:val="008F0C17"/>
    <w:rsid w:val="008F0C6C"/>
    <w:rsid w:val="008F118D"/>
    <w:rsid w:val="008F1238"/>
    <w:rsid w:val="008F2816"/>
    <w:rsid w:val="008F33EB"/>
    <w:rsid w:val="008F3462"/>
    <w:rsid w:val="008F3C85"/>
    <w:rsid w:val="008F408C"/>
    <w:rsid w:val="008F4B8E"/>
    <w:rsid w:val="008F5C42"/>
    <w:rsid w:val="008F6768"/>
    <w:rsid w:val="008F6D02"/>
    <w:rsid w:val="00902AFE"/>
    <w:rsid w:val="0090317F"/>
    <w:rsid w:val="00904E67"/>
    <w:rsid w:val="00905372"/>
    <w:rsid w:val="00905678"/>
    <w:rsid w:val="00911A15"/>
    <w:rsid w:val="00912192"/>
    <w:rsid w:val="00915675"/>
    <w:rsid w:val="00916584"/>
    <w:rsid w:val="009168E1"/>
    <w:rsid w:val="009170D8"/>
    <w:rsid w:val="00921D2D"/>
    <w:rsid w:val="00922020"/>
    <w:rsid w:val="009232CB"/>
    <w:rsid w:val="00927D5B"/>
    <w:rsid w:val="0093011C"/>
    <w:rsid w:val="00931642"/>
    <w:rsid w:val="009324ED"/>
    <w:rsid w:val="00932EB7"/>
    <w:rsid w:val="00933F13"/>
    <w:rsid w:val="00934597"/>
    <w:rsid w:val="00935792"/>
    <w:rsid w:val="00937638"/>
    <w:rsid w:val="00937F0D"/>
    <w:rsid w:val="009407D1"/>
    <w:rsid w:val="00940846"/>
    <w:rsid w:val="0094166F"/>
    <w:rsid w:val="00943258"/>
    <w:rsid w:val="00944344"/>
    <w:rsid w:val="00945848"/>
    <w:rsid w:val="0094628F"/>
    <w:rsid w:val="00947DB2"/>
    <w:rsid w:val="00951196"/>
    <w:rsid w:val="00952675"/>
    <w:rsid w:val="00953425"/>
    <w:rsid w:val="00955368"/>
    <w:rsid w:val="009555D1"/>
    <w:rsid w:val="00957DD6"/>
    <w:rsid w:val="00957FD6"/>
    <w:rsid w:val="00960C7D"/>
    <w:rsid w:val="0096236C"/>
    <w:rsid w:val="009637AC"/>
    <w:rsid w:val="00964D5B"/>
    <w:rsid w:val="00965363"/>
    <w:rsid w:val="00967991"/>
    <w:rsid w:val="00967A59"/>
    <w:rsid w:val="00967C5E"/>
    <w:rsid w:val="009739A5"/>
    <w:rsid w:val="00974074"/>
    <w:rsid w:val="00974E98"/>
    <w:rsid w:val="00975878"/>
    <w:rsid w:val="0097710B"/>
    <w:rsid w:val="009829E4"/>
    <w:rsid w:val="00984624"/>
    <w:rsid w:val="00986D2C"/>
    <w:rsid w:val="00987133"/>
    <w:rsid w:val="00987C81"/>
    <w:rsid w:val="0099451D"/>
    <w:rsid w:val="0099490D"/>
    <w:rsid w:val="00994F0D"/>
    <w:rsid w:val="009953DC"/>
    <w:rsid w:val="0099687B"/>
    <w:rsid w:val="00997582"/>
    <w:rsid w:val="009A0D98"/>
    <w:rsid w:val="009A1043"/>
    <w:rsid w:val="009B166A"/>
    <w:rsid w:val="009B1C5D"/>
    <w:rsid w:val="009B4101"/>
    <w:rsid w:val="009B5536"/>
    <w:rsid w:val="009B578B"/>
    <w:rsid w:val="009B6C99"/>
    <w:rsid w:val="009B70EF"/>
    <w:rsid w:val="009B791D"/>
    <w:rsid w:val="009C2479"/>
    <w:rsid w:val="009C2A2D"/>
    <w:rsid w:val="009C6624"/>
    <w:rsid w:val="009C6B06"/>
    <w:rsid w:val="009D3777"/>
    <w:rsid w:val="009D3ACA"/>
    <w:rsid w:val="009D43F7"/>
    <w:rsid w:val="009D451E"/>
    <w:rsid w:val="009E0440"/>
    <w:rsid w:val="009E1DFF"/>
    <w:rsid w:val="009E573F"/>
    <w:rsid w:val="009E6A82"/>
    <w:rsid w:val="009E6FE8"/>
    <w:rsid w:val="009F4575"/>
    <w:rsid w:val="009F6C12"/>
    <w:rsid w:val="009F76B8"/>
    <w:rsid w:val="009F7B21"/>
    <w:rsid w:val="00A053D4"/>
    <w:rsid w:val="00A053F7"/>
    <w:rsid w:val="00A06E44"/>
    <w:rsid w:val="00A113A7"/>
    <w:rsid w:val="00A1204A"/>
    <w:rsid w:val="00A1286F"/>
    <w:rsid w:val="00A13968"/>
    <w:rsid w:val="00A14612"/>
    <w:rsid w:val="00A16934"/>
    <w:rsid w:val="00A16CB5"/>
    <w:rsid w:val="00A170B2"/>
    <w:rsid w:val="00A21221"/>
    <w:rsid w:val="00A216CF"/>
    <w:rsid w:val="00A257CA"/>
    <w:rsid w:val="00A25AA1"/>
    <w:rsid w:val="00A2795D"/>
    <w:rsid w:val="00A30BC1"/>
    <w:rsid w:val="00A31E60"/>
    <w:rsid w:val="00A343B9"/>
    <w:rsid w:val="00A34550"/>
    <w:rsid w:val="00A34659"/>
    <w:rsid w:val="00A34917"/>
    <w:rsid w:val="00A34F52"/>
    <w:rsid w:val="00A35AD0"/>
    <w:rsid w:val="00A3725B"/>
    <w:rsid w:val="00A411CE"/>
    <w:rsid w:val="00A4158B"/>
    <w:rsid w:val="00A41BD8"/>
    <w:rsid w:val="00A445E0"/>
    <w:rsid w:val="00A46A7B"/>
    <w:rsid w:val="00A478CC"/>
    <w:rsid w:val="00A500F4"/>
    <w:rsid w:val="00A525B4"/>
    <w:rsid w:val="00A52DE4"/>
    <w:rsid w:val="00A53E22"/>
    <w:rsid w:val="00A547B6"/>
    <w:rsid w:val="00A54808"/>
    <w:rsid w:val="00A54891"/>
    <w:rsid w:val="00A56453"/>
    <w:rsid w:val="00A56BBA"/>
    <w:rsid w:val="00A60042"/>
    <w:rsid w:val="00A60EC9"/>
    <w:rsid w:val="00A6237F"/>
    <w:rsid w:val="00A623D7"/>
    <w:rsid w:val="00A623D8"/>
    <w:rsid w:val="00A632FB"/>
    <w:rsid w:val="00A63504"/>
    <w:rsid w:val="00A64321"/>
    <w:rsid w:val="00A64B5D"/>
    <w:rsid w:val="00A67136"/>
    <w:rsid w:val="00A6751F"/>
    <w:rsid w:val="00A67BFC"/>
    <w:rsid w:val="00A7172E"/>
    <w:rsid w:val="00A74208"/>
    <w:rsid w:val="00A74990"/>
    <w:rsid w:val="00A75928"/>
    <w:rsid w:val="00A76058"/>
    <w:rsid w:val="00A769A7"/>
    <w:rsid w:val="00A76CB1"/>
    <w:rsid w:val="00A774A4"/>
    <w:rsid w:val="00A807DE"/>
    <w:rsid w:val="00A80933"/>
    <w:rsid w:val="00A809C4"/>
    <w:rsid w:val="00A820DA"/>
    <w:rsid w:val="00A83CE9"/>
    <w:rsid w:val="00A84592"/>
    <w:rsid w:val="00A84953"/>
    <w:rsid w:val="00A85B12"/>
    <w:rsid w:val="00A86B28"/>
    <w:rsid w:val="00A8704E"/>
    <w:rsid w:val="00A87BE4"/>
    <w:rsid w:val="00A9205E"/>
    <w:rsid w:val="00A923C4"/>
    <w:rsid w:val="00A9565E"/>
    <w:rsid w:val="00A95A71"/>
    <w:rsid w:val="00A96589"/>
    <w:rsid w:val="00A97249"/>
    <w:rsid w:val="00A972F8"/>
    <w:rsid w:val="00A97358"/>
    <w:rsid w:val="00AA0065"/>
    <w:rsid w:val="00AA025D"/>
    <w:rsid w:val="00AA218A"/>
    <w:rsid w:val="00AA22D4"/>
    <w:rsid w:val="00AA371C"/>
    <w:rsid w:val="00AA64C8"/>
    <w:rsid w:val="00AA6EEF"/>
    <w:rsid w:val="00AA7B12"/>
    <w:rsid w:val="00AB04A1"/>
    <w:rsid w:val="00AB0B12"/>
    <w:rsid w:val="00AB14E2"/>
    <w:rsid w:val="00AB3C0E"/>
    <w:rsid w:val="00AB53B4"/>
    <w:rsid w:val="00AB5E91"/>
    <w:rsid w:val="00AB5FAE"/>
    <w:rsid w:val="00AB63E9"/>
    <w:rsid w:val="00AB693B"/>
    <w:rsid w:val="00AB6D34"/>
    <w:rsid w:val="00AB7539"/>
    <w:rsid w:val="00AB7C48"/>
    <w:rsid w:val="00AC0681"/>
    <w:rsid w:val="00AC1F10"/>
    <w:rsid w:val="00AC2536"/>
    <w:rsid w:val="00AC2A26"/>
    <w:rsid w:val="00AC4B6A"/>
    <w:rsid w:val="00AC6181"/>
    <w:rsid w:val="00AC6620"/>
    <w:rsid w:val="00AC7818"/>
    <w:rsid w:val="00AD175A"/>
    <w:rsid w:val="00AD2568"/>
    <w:rsid w:val="00AD4267"/>
    <w:rsid w:val="00AD4497"/>
    <w:rsid w:val="00AD66EB"/>
    <w:rsid w:val="00AD6E4B"/>
    <w:rsid w:val="00AE00FE"/>
    <w:rsid w:val="00AE06AD"/>
    <w:rsid w:val="00AE1938"/>
    <w:rsid w:val="00AE335B"/>
    <w:rsid w:val="00AE3C4D"/>
    <w:rsid w:val="00AE60AE"/>
    <w:rsid w:val="00AE6FF0"/>
    <w:rsid w:val="00AE788B"/>
    <w:rsid w:val="00AF2E0F"/>
    <w:rsid w:val="00AF3D33"/>
    <w:rsid w:val="00AF7CF8"/>
    <w:rsid w:val="00B0031A"/>
    <w:rsid w:val="00B03B3A"/>
    <w:rsid w:val="00B044E5"/>
    <w:rsid w:val="00B04CA5"/>
    <w:rsid w:val="00B0545F"/>
    <w:rsid w:val="00B07080"/>
    <w:rsid w:val="00B07309"/>
    <w:rsid w:val="00B1103C"/>
    <w:rsid w:val="00B1360D"/>
    <w:rsid w:val="00B137F6"/>
    <w:rsid w:val="00B13FD1"/>
    <w:rsid w:val="00B148D7"/>
    <w:rsid w:val="00B14AE5"/>
    <w:rsid w:val="00B14CEE"/>
    <w:rsid w:val="00B15CFC"/>
    <w:rsid w:val="00B17997"/>
    <w:rsid w:val="00B20358"/>
    <w:rsid w:val="00B20CE5"/>
    <w:rsid w:val="00B21ADD"/>
    <w:rsid w:val="00B23C96"/>
    <w:rsid w:val="00B277DF"/>
    <w:rsid w:val="00B27D66"/>
    <w:rsid w:val="00B30B2F"/>
    <w:rsid w:val="00B3252C"/>
    <w:rsid w:val="00B33CC8"/>
    <w:rsid w:val="00B369A6"/>
    <w:rsid w:val="00B40108"/>
    <w:rsid w:val="00B40BD6"/>
    <w:rsid w:val="00B413F3"/>
    <w:rsid w:val="00B42F3B"/>
    <w:rsid w:val="00B438BA"/>
    <w:rsid w:val="00B45A51"/>
    <w:rsid w:val="00B45AFD"/>
    <w:rsid w:val="00B45D20"/>
    <w:rsid w:val="00B46F1C"/>
    <w:rsid w:val="00B4712F"/>
    <w:rsid w:val="00B507FC"/>
    <w:rsid w:val="00B50C6A"/>
    <w:rsid w:val="00B5189D"/>
    <w:rsid w:val="00B519CC"/>
    <w:rsid w:val="00B51D42"/>
    <w:rsid w:val="00B52E36"/>
    <w:rsid w:val="00B54FDF"/>
    <w:rsid w:val="00B557E5"/>
    <w:rsid w:val="00B565F0"/>
    <w:rsid w:val="00B57588"/>
    <w:rsid w:val="00B60F92"/>
    <w:rsid w:val="00B61D33"/>
    <w:rsid w:val="00B62A70"/>
    <w:rsid w:val="00B64348"/>
    <w:rsid w:val="00B644C0"/>
    <w:rsid w:val="00B64700"/>
    <w:rsid w:val="00B648BD"/>
    <w:rsid w:val="00B66FF7"/>
    <w:rsid w:val="00B70DF8"/>
    <w:rsid w:val="00B723DC"/>
    <w:rsid w:val="00B76F3A"/>
    <w:rsid w:val="00B7760B"/>
    <w:rsid w:val="00B802E3"/>
    <w:rsid w:val="00B805F0"/>
    <w:rsid w:val="00B81571"/>
    <w:rsid w:val="00B82341"/>
    <w:rsid w:val="00B82B59"/>
    <w:rsid w:val="00B876BD"/>
    <w:rsid w:val="00B879FA"/>
    <w:rsid w:val="00B926CA"/>
    <w:rsid w:val="00B927E3"/>
    <w:rsid w:val="00B933A1"/>
    <w:rsid w:val="00B935B6"/>
    <w:rsid w:val="00B94018"/>
    <w:rsid w:val="00B94A3C"/>
    <w:rsid w:val="00B97A04"/>
    <w:rsid w:val="00BA00A4"/>
    <w:rsid w:val="00BA0AD1"/>
    <w:rsid w:val="00BA0FB9"/>
    <w:rsid w:val="00BA116E"/>
    <w:rsid w:val="00BA13D0"/>
    <w:rsid w:val="00BA330B"/>
    <w:rsid w:val="00BA352F"/>
    <w:rsid w:val="00BA3E4B"/>
    <w:rsid w:val="00BA6C2C"/>
    <w:rsid w:val="00BA7B08"/>
    <w:rsid w:val="00BA7EF1"/>
    <w:rsid w:val="00BB14FB"/>
    <w:rsid w:val="00BB5096"/>
    <w:rsid w:val="00BC1240"/>
    <w:rsid w:val="00BC2622"/>
    <w:rsid w:val="00BC3F0E"/>
    <w:rsid w:val="00BC491D"/>
    <w:rsid w:val="00BC51E2"/>
    <w:rsid w:val="00BC52F3"/>
    <w:rsid w:val="00BC63BE"/>
    <w:rsid w:val="00BC64D7"/>
    <w:rsid w:val="00BD0DBA"/>
    <w:rsid w:val="00BD3F58"/>
    <w:rsid w:val="00BD6A97"/>
    <w:rsid w:val="00BE02BE"/>
    <w:rsid w:val="00BE2501"/>
    <w:rsid w:val="00BE3033"/>
    <w:rsid w:val="00BE3A2B"/>
    <w:rsid w:val="00BE4C32"/>
    <w:rsid w:val="00BE5620"/>
    <w:rsid w:val="00BE5F63"/>
    <w:rsid w:val="00BE6690"/>
    <w:rsid w:val="00BF024E"/>
    <w:rsid w:val="00BF25FF"/>
    <w:rsid w:val="00BF281B"/>
    <w:rsid w:val="00BF35B7"/>
    <w:rsid w:val="00BF6058"/>
    <w:rsid w:val="00BF69EF"/>
    <w:rsid w:val="00C001E1"/>
    <w:rsid w:val="00C009D6"/>
    <w:rsid w:val="00C014E4"/>
    <w:rsid w:val="00C028A4"/>
    <w:rsid w:val="00C02D97"/>
    <w:rsid w:val="00C03216"/>
    <w:rsid w:val="00C03C85"/>
    <w:rsid w:val="00C04C4D"/>
    <w:rsid w:val="00C058A6"/>
    <w:rsid w:val="00C065F9"/>
    <w:rsid w:val="00C06EE9"/>
    <w:rsid w:val="00C0753D"/>
    <w:rsid w:val="00C10D29"/>
    <w:rsid w:val="00C10F46"/>
    <w:rsid w:val="00C11097"/>
    <w:rsid w:val="00C1283A"/>
    <w:rsid w:val="00C13503"/>
    <w:rsid w:val="00C2085C"/>
    <w:rsid w:val="00C21C95"/>
    <w:rsid w:val="00C22494"/>
    <w:rsid w:val="00C24607"/>
    <w:rsid w:val="00C24A9B"/>
    <w:rsid w:val="00C24F97"/>
    <w:rsid w:val="00C261EF"/>
    <w:rsid w:val="00C27CF6"/>
    <w:rsid w:val="00C3123F"/>
    <w:rsid w:val="00C31EF2"/>
    <w:rsid w:val="00C32062"/>
    <w:rsid w:val="00C32D1C"/>
    <w:rsid w:val="00C33840"/>
    <w:rsid w:val="00C37C3C"/>
    <w:rsid w:val="00C37FA4"/>
    <w:rsid w:val="00C41970"/>
    <w:rsid w:val="00C42A90"/>
    <w:rsid w:val="00C436B0"/>
    <w:rsid w:val="00C44903"/>
    <w:rsid w:val="00C46394"/>
    <w:rsid w:val="00C46A45"/>
    <w:rsid w:val="00C47270"/>
    <w:rsid w:val="00C531A3"/>
    <w:rsid w:val="00C5549C"/>
    <w:rsid w:val="00C554A3"/>
    <w:rsid w:val="00C55F98"/>
    <w:rsid w:val="00C60C1B"/>
    <w:rsid w:val="00C6412C"/>
    <w:rsid w:val="00C65A4A"/>
    <w:rsid w:val="00C65A59"/>
    <w:rsid w:val="00C66F0A"/>
    <w:rsid w:val="00C67858"/>
    <w:rsid w:val="00C67928"/>
    <w:rsid w:val="00C704C2"/>
    <w:rsid w:val="00C708A5"/>
    <w:rsid w:val="00C732DB"/>
    <w:rsid w:val="00C7359A"/>
    <w:rsid w:val="00C73D48"/>
    <w:rsid w:val="00C74348"/>
    <w:rsid w:val="00C755FE"/>
    <w:rsid w:val="00C76CCC"/>
    <w:rsid w:val="00C77553"/>
    <w:rsid w:val="00C778F0"/>
    <w:rsid w:val="00C80FC3"/>
    <w:rsid w:val="00C836A1"/>
    <w:rsid w:val="00C84FF9"/>
    <w:rsid w:val="00C85582"/>
    <w:rsid w:val="00C864A2"/>
    <w:rsid w:val="00C87D3B"/>
    <w:rsid w:val="00C87F9C"/>
    <w:rsid w:val="00C90521"/>
    <w:rsid w:val="00C91A41"/>
    <w:rsid w:val="00C9231F"/>
    <w:rsid w:val="00C92DA2"/>
    <w:rsid w:val="00C93904"/>
    <w:rsid w:val="00C945BE"/>
    <w:rsid w:val="00C953B3"/>
    <w:rsid w:val="00C9577A"/>
    <w:rsid w:val="00C96A94"/>
    <w:rsid w:val="00C96BF2"/>
    <w:rsid w:val="00C9731F"/>
    <w:rsid w:val="00CA0434"/>
    <w:rsid w:val="00CA2C31"/>
    <w:rsid w:val="00CA365E"/>
    <w:rsid w:val="00CA379D"/>
    <w:rsid w:val="00CA4130"/>
    <w:rsid w:val="00CA4415"/>
    <w:rsid w:val="00CA4A30"/>
    <w:rsid w:val="00CA591C"/>
    <w:rsid w:val="00CA5EB8"/>
    <w:rsid w:val="00CA625B"/>
    <w:rsid w:val="00CA71F0"/>
    <w:rsid w:val="00CA72F3"/>
    <w:rsid w:val="00CB0043"/>
    <w:rsid w:val="00CB135B"/>
    <w:rsid w:val="00CB301A"/>
    <w:rsid w:val="00CB3241"/>
    <w:rsid w:val="00CB3B50"/>
    <w:rsid w:val="00CB4A8D"/>
    <w:rsid w:val="00CB6F9A"/>
    <w:rsid w:val="00CB7E26"/>
    <w:rsid w:val="00CC01D9"/>
    <w:rsid w:val="00CC06E1"/>
    <w:rsid w:val="00CC0B43"/>
    <w:rsid w:val="00CC0F6B"/>
    <w:rsid w:val="00CC120C"/>
    <w:rsid w:val="00CC189C"/>
    <w:rsid w:val="00CC198E"/>
    <w:rsid w:val="00CC2998"/>
    <w:rsid w:val="00CC3087"/>
    <w:rsid w:val="00CC3E17"/>
    <w:rsid w:val="00CC45FD"/>
    <w:rsid w:val="00CC475B"/>
    <w:rsid w:val="00CC4855"/>
    <w:rsid w:val="00CC5231"/>
    <w:rsid w:val="00CC5618"/>
    <w:rsid w:val="00CC6246"/>
    <w:rsid w:val="00CC704F"/>
    <w:rsid w:val="00CC7C76"/>
    <w:rsid w:val="00CD0027"/>
    <w:rsid w:val="00CD21FF"/>
    <w:rsid w:val="00CD2A50"/>
    <w:rsid w:val="00CD4E4A"/>
    <w:rsid w:val="00CD7A58"/>
    <w:rsid w:val="00CE1260"/>
    <w:rsid w:val="00CE321E"/>
    <w:rsid w:val="00CE48F5"/>
    <w:rsid w:val="00CE55B3"/>
    <w:rsid w:val="00CE5966"/>
    <w:rsid w:val="00CE69E7"/>
    <w:rsid w:val="00CE6D3D"/>
    <w:rsid w:val="00CF18C9"/>
    <w:rsid w:val="00CF1A3F"/>
    <w:rsid w:val="00CF208A"/>
    <w:rsid w:val="00CF3B9D"/>
    <w:rsid w:val="00CF3E9A"/>
    <w:rsid w:val="00CF4C7D"/>
    <w:rsid w:val="00CF75F4"/>
    <w:rsid w:val="00CF7BD0"/>
    <w:rsid w:val="00D011EF"/>
    <w:rsid w:val="00D019B9"/>
    <w:rsid w:val="00D03F45"/>
    <w:rsid w:val="00D05059"/>
    <w:rsid w:val="00D0565C"/>
    <w:rsid w:val="00D05EE4"/>
    <w:rsid w:val="00D07910"/>
    <w:rsid w:val="00D102D1"/>
    <w:rsid w:val="00D10656"/>
    <w:rsid w:val="00D15634"/>
    <w:rsid w:val="00D16DB5"/>
    <w:rsid w:val="00D17D1A"/>
    <w:rsid w:val="00D17E03"/>
    <w:rsid w:val="00D201FE"/>
    <w:rsid w:val="00D215C5"/>
    <w:rsid w:val="00D21A1D"/>
    <w:rsid w:val="00D21E47"/>
    <w:rsid w:val="00D22DB5"/>
    <w:rsid w:val="00D241BF"/>
    <w:rsid w:val="00D2578B"/>
    <w:rsid w:val="00D2601B"/>
    <w:rsid w:val="00D26DB7"/>
    <w:rsid w:val="00D2772B"/>
    <w:rsid w:val="00D3123F"/>
    <w:rsid w:val="00D31CBF"/>
    <w:rsid w:val="00D323C0"/>
    <w:rsid w:val="00D3244E"/>
    <w:rsid w:val="00D3266A"/>
    <w:rsid w:val="00D3392F"/>
    <w:rsid w:val="00D33D54"/>
    <w:rsid w:val="00D359AB"/>
    <w:rsid w:val="00D35C57"/>
    <w:rsid w:val="00D35CDF"/>
    <w:rsid w:val="00D361A0"/>
    <w:rsid w:val="00D36C7E"/>
    <w:rsid w:val="00D37BF6"/>
    <w:rsid w:val="00D41A05"/>
    <w:rsid w:val="00D42DA9"/>
    <w:rsid w:val="00D4356F"/>
    <w:rsid w:val="00D44D96"/>
    <w:rsid w:val="00D4594E"/>
    <w:rsid w:val="00D45F00"/>
    <w:rsid w:val="00D46BDB"/>
    <w:rsid w:val="00D46C35"/>
    <w:rsid w:val="00D50278"/>
    <w:rsid w:val="00D50A62"/>
    <w:rsid w:val="00D517A4"/>
    <w:rsid w:val="00D5194C"/>
    <w:rsid w:val="00D52255"/>
    <w:rsid w:val="00D52434"/>
    <w:rsid w:val="00D5346B"/>
    <w:rsid w:val="00D53732"/>
    <w:rsid w:val="00D547C7"/>
    <w:rsid w:val="00D60E02"/>
    <w:rsid w:val="00D60E2C"/>
    <w:rsid w:val="00D6210C"/>
    <w:rsid w:val="00D622DF"/>
    <w:rsid w:val="00D625E5"/>
    <w:rsid w:val="00D630B2"/>
    <w:rsid w:val="00D63BC1"/>
    <w:rsid w:val="00D644B5"/>
    <w:rsid w:val="00D66F50"/>
    <w:rsid w:val="00D713EF"/>
    <w:rsid w:val="00D71894"/>
    <w:rsid w:val="00D72489"/>
    <w:rsid w:val="00D7264B"/>
    <w:rsid w:val="00D74158"/>
    <w:rsid w:val="00D76DFF"/>
    <w:rsid w:val="00D81453"/>
    <w:rsid w:val="00D82A34"/>
    <w:rsid w:val="00D83F93"/>
    <w:rsid w:val="00D85579"/>
    <w:rsid w:val="00D86323"/>
    <w:rsid w:val="00D86B88"/>
    <w:rsid w:val="00D86CC6"/>
    <w:rsid w:val="00D91D5E"/>
    <w:rsid w:val="00D92984"/>
    <w:rsid w:val="00D9303B"/>
    <w:rsid w:val="00D968EE"/>
    <w:rsid w:val="00D9698B"/>
    <w:rsid w:val="00DA08AC"/>
    <w:rsid w:val="00DA3823"/>
    <w:rsid w:val="00DA426B"/>
    <w:rsid w:val="00DA5327"/>
    <w:rsid w:val="00DA5955"/>
    <w:rsid w:val="00DA6281"/>
    <w:rsid w:val="00DB0BD5"/>
    <w:rsid w:val="00DB0DAA"/>
    <w:rsid w:val="00DB2738"/>
    <w:rsid w:val="00DB2B0E"/>
    <w:rsid w:val="00DB4DE6"/>
    <w:rsid w:val="00DB51F9"/>
    <w:rsid w:val="00DB694C"/>
    <w:rsid w:val="00DB6CB3"/>
    <w:rsid w:val="00DC0E85"/>
    <w:rsid w:val="00DC18AA"/>
    <w:rsid w:val="00DC1F18"/>
    <w:rsid w:val="00DC2126"/>
    <w:rsid w:val="00DC23DE"/>
    <w:rsid w:val="00DC2892"/>
    <w:rsid w:val="00DC31AD"/>
    <w:rsid w:val="00DC5B95"/>
    <w:rsid w:val="00DD5050"/>
    <w:rsid w:val="00DD6D85"/>
    <w:rsid w:val="00DE1374"/>
    <w:rsid w:val="00DE2198"/>
    <w:rsid w:val="00DE2603"/>
    <w:rsid w:val="00DE2C0E"/>
    <w:rsid w:val="00DE3F20"/>
    <w:rsid w:val="00DE441E"/>
    <w:rsid w:val="00DE4869"/>
    <w:rsid w:val="00DE5519"/>
    <w:rsid w:val="00DF0534"/>
    <w:rsid w:val="00DF18C7"/>
    <w:rsid w:val="00DF18DE"/>
    <w:rsid w:val="00DF414D"/>
    <w:rsid w:val="00DF5134"/>
    <w:rsid w:val="00DF6744"/>
    <w:rsid w:val="00DF75DA"/>
    <w:rsid w:val="00E02364"/>
    <w:rsid w:val="00E02F00"/>
    <w:rsid w:val="00E03473"/>
    <w:rsid w:val="00E0415D"/>
    <w:rsid w:val="00E06611"/>
    <w:rsid w:val="00E10AA2"/>
    <w:rsid w:val="00E12BA8"/>
    <w:rsid w:val="00E13012"/>
    <w:rsid w:val="00E1343B"/>
    <w:rsid w:val="00E1370F"/>
    <w:rsid w:val="00E13950"/>
    <w:rsid w:val="00E16654"/>
    <w:rsid w:val="00E16F83"/>
    <w:rsid w:val="00E17853"/>
    <w:rsid w:val="00E17DCB"/>
    <w:rsid w:val="00E203F3"/>
    <w:rsid w:val="00E2292E"/>
    <w:rsid w:val="00E22F5B"/>
    <w:rsid w:val="00E240B2"/>
    <w:rsid w:val="00E2445D"/>
    <w:rsid w:val="00E24CBA"/>
    <w:rsid w:val="00E25BEF"/>
    <w:rsid w:val="00E27581"/>
    <w:rsid w:val="00E304D4"/>
    <w:rsid w:val="00E30704"/>
    <w:rsid w:val="00E30D0A"/>
    <w:rsid w:val="00E3102E"/>
    <w:rsid w:val="00E32F0A"/>
    <w:rsid w:val="00E340DA"/>
    <w:rsid w:val="00E34FF3"/>
    <w:rsid w:val="00E356EB"/>
    <w:rsid w:val="00E362FD"/>
    <w:rsid w:val="00E36599"/>
    <w:rsid w:val="00E36689"/>
    <w:rsid w:val="00E36F09"/>
    <w:rsid w:val="00E37314"/>
    <w:rsid w:val="00E40375"/>
    <w:rsid w:val="00E4075F"/>
    <w:rsid w:val="00E40FE0"/>
    <w:rsid w:val="00E422A4"/>
    <w:rsid w:val="00E42A46"/>
    <w:rsid w:val="00E454C0"/>
    <w:rsid w:val="00E4651A"/>
    <w:rsid w:val="00E50557"/>
    <w:rsid w:val="00E52810"/>
    <w:rsid w:val="00E5496E"/>
    <w:rsid w:val="00E55805"/>
    <w:rsid w:val="00E55CB8"/>
    <w:rsid w:val="00E62F39"/>
    <w:rsid w:val="00E64D6B"/>
    <w:rsid w:val="00E678DB"/>
    <w:rsid w:val="00E71190"/>
    <w:rsid w:val="00E71655"/>
    <w:rsid w:val="00E73452"/>
    <w:rsid w:val="00E73F53"/>
    <w:rsid w:val="00E7549D"/>
    <w:rsid w:val="00E80650"/>
    <w:rsid w:val="00E818CF"/>
    <w:rsid w:val="00E820F4"/>
    <w:rsid w:val="00E8300F"/>
    <w:rsid w:val="00E8450D"/>
    <w:rsid w:val="00E85100"/>
    <w:rsid w:val="00E86EDF"/>
    <w:rsid w:val="00E87055"/>
    <w:rsid w:val="00E8726F"/>
    <w:rsid w:val="00E87A5B"/>
    <w:rsid w:val="00E87D3C"/>
    <w:rsid w:val="00E91AA0"/>
    <w:rsid w:val="00E91D66"/>
    <w:rsid w:val="00E94BAE"/>
    <w:rsid w:val="00E9580E"/>
    <w:rsid w:val="00E96E59"/>
    <w:rsid w:val="00E97F63"/>
    <w:rsid w:val="00EA01A8"/>
    <w:rsid w:val="00EA0487"/>
    <w:rsid w:val="00EA04AE"/>
    <w:rsid w:val="00EA0F32"/>
    <w:rsid w:val="00EA3C88"/>
    <w:rsid w:val="00EA4964"/>
    <w:rsid w:val="00EA6028"/>
    <w:rsid w:val="00EA6462"/>
    <w:rsid w:val="00EA6D62"/>
    <w:rsid w:val="00EA7687"/>
    <w:rsid w:val="00EB0260"/>
    <w:rsid w:val="00EB1452"/>
    <w:rsid w:val="00EB2533"/>
    <w:rsid w:val="00EB34CC"/>
    <w:rsid w:val="00EB4963"/>
    <w:rsid w:val="00EB4D3B"/>
    <w:rsid w:val="00EB51ED"/>
    <w:rsid w:val="00EB69FB"/>
    <w:rsid w:val="00EB6EEC"/>
    <w:rsid w:val="00EB72BA"/>
    <w:rsid w:val="00EB7FDF"/>
    <w:rsid w:val="00EC095B"/>
    <w:rsid w:val="00EC0ACE"/>
    <w:rsid w:val="00EC1116"/>
    <w:rsid w:val="00EC11EA"/>
    <w:rsid w:val="00EC2BCE"/>
    <w:rsid w:val="00EC2EBF"/>
    <w:rsid w:val="00EC2FD2"/>
    <w:rsid w:val="00EC3905"/>
    <w:rsid w:val="00EC3EBB"/>
    <w:rsid w:val="00EC506C"/>
    <w:rsid w:val="00EC5DAC"/>
    <w:rsid w:val="00ED215D"/>
    <w:rsid w:val="00ED4CE8"/>
    <w:rsid w:val="00EE0A22"/>
    <w:rsid w:val="00EE211B"/>
    <w:rsid w:val="00EE3A9F"/>
    <w:rsid w:val="00EE5A53"/>
    <w:rsid w:val="00EE5DDC"/>
    <w:rsid w:val="00EE6450"/>
    <w:rsid w:val="00EE6833"/>
    <w:rsid w:val="00EE785D"/>
    <w:rsid w:val="00EE7AE6"/>
    <w:rsid w:val="00EE7BDB"/>
    <w:rsid w:val="00EF0DD5"/>
    <w:rsid w:val="00EF1C87"/>
    <w:rsid w:val="00EF1FF6"/>
    <w:rsid w:val="00EF2D70"/>
    <w:rsid w:val="00EF3A0F"/>
    <w:rsid w:val="00EF3F8B"/>
    <w:rsid w:val="00EF5D1D"/>
    <w:rsid w:val="00EF6D57"/>
    <w:rsid w:val="00EF7215"/>
    <w:rsid w:val="00EF776C"/>
    <w:rsid w:val="00F0066E"/>
    <w:rsid w:val="00F00A93"/>
    <w:rsid w:val="00F013E7"/>
    <w:rsid w:val="00F02B1A"/>
    <w:rsid w:val="00F036EC"/>
    <w:rsid w:val="00F0497C"/>
    <w:rsid w:val="00F04BBF"/>
    <w:rsid w:val="00F06151"/>
    <w:rsid w:val="00F0653C"/>
    <w:rsid w:val="00F07177"/>
    <w:rsid w:val="00F079FD"/>
    <w:rsid w:val="00F1073D"/>
    <w:rsid w:val="00F1124B"/>
    <w:rsid w:val="00F121C7"/>
    <w:rsid w:val="00F12814"/>
    <w:rsid w:val="00F136EF"/>
    <w:rsid w:val="00F14064"/>
    <w:rsid w:val="00F15B77"/>
    <w:rsid w:val="00F17A98"/>
    <w:rsid w:val="00F225B4"/>
    <w:rsid w:val="00F246E1"/>
    <w:rsid w:val="00F2676E"/>
    <w:rsid w:val="00F31A1A"/>
    <w:rsid w:val="00F31E36"/>
    <w:rsid w:val="00F33076"/>
    <w:rsid w:val="00F331A9"/>
    <w:rsid w:val="00F331EE"/>
    <w:rsid w:val="00F33276"/>
    <w:rsid w:val="00F33523"/>
    <w:rsid w:val="00F33988"/>
    <w:rsid w:val="00F3434A"/>
    <w:rsid w:val="00F34B4C"/>
    <w:rsid w:val="00F35F62"/>
    <w:rsid w:val="00F37450"/>
    <w:rsid w:val="00F37685"/>
    <w:rsid w:val="00F4021F"/>
    <w:rsid w:val="00F40285"/>
    <w:rsid w:val="00F41D81"/>
    <w:rsid w:val="00F42BF3"/>
    <w:rsid w:val="00F4363D"/>
    <w:rsid w:val="00F44742"/>
    <w:rsid w:val="00F448DA"/>
    <w:rsid w:val="00F46B11"/>
    <w:rsid w:val="00F47122"/>
    <w:rsid w:val="00F5171D"/>
    <w:rsid w:val="00F51D73"/>
    <w:rsid w:val="00F52EEB"/>
    <w:rsid w:val="00F5353C"/>
    <w:rsid w:val="00F56803"/>
    <w:rsid w:val="00F56F10"/>
    <w:rsid w:val="00F61217"/>
    <w:rsid w:val="00F61E71"/>
    <w:rsid w:val="00F61FEB"/>
    <w:rsid w:val="00F6202D"/>
    <w:rsid w:val="00F620AE"/>
    <w:rsid w:val="00F646DF"/>
    <w:rsid w:val="00F66524"/>
    <w:rsid w:val="00F669AB"/>
    <w:rsid w:val="00F671BD"/>
    <w:rsid w:val="00F678FB"/>
    <w:rsid w:val="00F7068C"/>
    <w:rsid w:val="00F70ACC"/>
    <w:rsid w:val="00F70C8B"/>
    <w:rsid w:val="00F712D1"/>
    <w:rsid w:val="00F71616"/>
    <w:rsid w:val="00F71EB5"/>
    <w:rsid w:val="00F7604C"/>
    <w:rsid w:val="00F76275"/>
    <w:rsid w:val="00F76E1B"/>
    <w:rsid w:val="00F770D0"/>
    <w:rsid w:val="00F8042D"/>
    <w:rsid w:val="00F809E6"/>
    <w:rsid w:val="00F818C0"/>
    <w:rsid w:val="00F81C38"/>
    <w:rsid w:val="00F82D7B"/>
    <w:rsid w:val="00F839A6"/>
    <w:rsid w:val="00F83BA7"/>
    <w:rsid w:val="00F8457F"/>
    <w:rsid w:val="00F847CC"/>
    <w:rsid w:val="00F8555C"/>
    <w:rsid w:val="00F90C9B"/>
    <w:rsid w:val="00F938A7"/>
    <w:rsid w:val="00F9499B"/>
    <w:rsid w:val="00F94C06"/>
    <w:rsid w:val="00F95649"/>
    <w:rsid w:val="00F979CD"/>
    <w:rsid w:val="00F97C8B"/>
    <w:rsid w:val="00FA205B"/>
    <w:rsid w:val="00FA2C0C"/>
    <w:rsid w:val="00FA3897"/>
    <w:rsid w:val="00FA5F82"/>
    <w:rsid w:val="00FB043C"/>
    <w:rsid w:val="00FB0EAA"/>
    <w:rsid w:val="00FB27CA"/>
    <w:rsid w:val="00FB28C5"/>
    <w:rsid w:val="00FB57FA"/>
    <w:rsid w:val="00FC0C85"/>
    <w:rsid w:val="00FC0FAD"/>
    <w:rsid w:val="00FC3746"/>
    <w:rsid w:val="00FC3CD4"/>
    <w:rsid w:val="00FC421B"/>
    <w:rsid w:val="00FC7697"/>
    <w:rsid w:val="00FD06E7"/>
    <w:rsid w:val="00FD1197"/>
    <w:rsid w:val="00FD18D4"/>
    <w:rsid w:val="00FD1BC4"/>
    <w:rsid w:val="00FD30A8"/>
    <w:rsid w:val="00FD3350"/>
    <w:rsid w:val="00FD356E"/>
    <w:rsid w:val="00FD4EBF"/>
    <w:rsid w:val="00FD7127"/>
    <w:rsid w:val="00FD7779"/>
    <w:rsid w:val="00FD7924"/>
    <w:rsid w:val="00FD7C33"/>
    <w:rsid w:val="00FE0BAF"/>
    <w:rsid w:val="00FE2C65"/>
    <w:rsid w:val="00FE3B98"/>
    <w:rsid w:val="00FE64DE"/>
    <w:rsid w:val="00FE65C3"/>
    <w:rsid w:val="00FF5AE9"/>
    <w:rsid w:val="00FF5B28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A5"/>
    <w:pPr>
      <w:spacing w:after="200" w:line="276" w:lineRule="auto"/>
    </w:pPr>
    <w:rPr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5D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15DA5"/>
    <w:rPr>
      <w:rFonts w:ascii="Cambria" w:hAnsi="Cambria" w:cs="Times New Roman"/>
      <w:b/>
      <w:bCs/>
      <w:i/>
      <w:iCs/>
      <w:sz w:val="28"/>
      <w:szCs w:val="28"/>
      <w:lang w:val="uk-UA"/>
    </w:rPr>
  </w:style>
  <w:style w:type="paragraph" w:styleId="ListParagraph">
    <w:name w:val="List Paragraph"/>
    <w:basedOn w:val="Normal"/>
    <w:uiPriority w:val="99"/>
    <w:qFormat/>
    <w:rsid w:val="00815DA5"/>
    <w:pPr>
      <w:ind w:left="720"/>
      <w:contextualSpacing/>
    </w:pPr>
  </w:style>
  <w:style w:type="paragraph" w:styleId="NormalWeb">
    <w:name w:val="Normal (Web)"/>
    <w:basedOn w:val="Normal"/>
    <w:uiPriority w:val="99"/>
    <w:rsid w:val="00815DA5"/>
    <w:pPr>
      <w:spacing w:before="100" w:beforeAutospacing="1" w:after="238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815DA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15DA5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rvts9">
    <w:name w:val="rvts9"/>
    <w:basedOn w:val="DefaultParagraphFont"/>
    <w:uiPriority w:val="99"/>
    <w:rsid w:val="00815DA5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815D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15DA5"/>
    <w:rPr>
      <w:rFonts w:ascii="Calibri" w:hAnsi="Calibri" w:cs="Times New Roman"/>
      <w:lang w:val="uk-UA"/>
    </w:rPr>
  </w:style>
  <w:style w:type="character" w:customStyle="1" w:styleId="rvts23">
    <w:name w:val="rvts23"/>
    <w:basedOn w:val="DefaultParagraphFont"/>
    <w:uiPriority w:val="99"/>
    <w:rsid w:val="00815DA5"/>
    <w:rPr>
      <w:rFonts w:cs="Times New Roman"/>
    </w:rPr>
  </w:style>
  <w:style w:type="character" w:customStyle="1" w:styleId="rvts0">
    <w:name w:val="rvts0"/>
    <w:uiPriority w:val="99"/>
    <w:rsid w:val="00815DA5"/>
  </w:style>
  <w:style w:type="paragraph" w:customStyle="1" w:styleId="rvps2">
    <w:name w:val="rvps2"/>
    <w:basedOn w:val="Normal"/>
    <w:uiPriority w:val="99"/>
    <w:rsid w:val="00815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">
    <w:name w:val="Нормальний текст"/>
    <w:basedOn w:val="Normal"/>
    <w:uiPriority w:val="99"/>
    <w:rsid w:val="00815DA5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636B5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83154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1</Pages>
  <Words>176</Words>
  <Characters>1006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BIV</dc:creator>
  <cp:keywords/>
  <dc:description/>
  <cp:lastModifiedBy>prisyagnaya</cp:lastModifiedBy>
  <cp:revision>23</cp:revision>
  <cp:lastPrinted>2020-04-16T12:40:00Z</cp:lastPrinted>
  <dcterms:created xsi:type="dcterms:W3CDTF">2020-04-16T09:34:00Z</dcterms:created>
  <dcterms:modified xsi:type="dcterms:W3CDTF">2020-04-17T10:13:00Z</dcterms:modified>
</cp:coreProperties>
</file>